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05D47" w14:textId="3B3D5DF1" w:rsidR="00426E8C" w:rsidRDefault="00AD14A5" w:rsidP="00EB4178">
      <w:pPr>
        <w:ind w:right="566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RESERVATIONSGESUCH </w:t>
      </w:r>
      <w:r w:rsidR="00902DCF">
        <w:rPr>
          <w:rFonts w:asciiTheme="minorHAnsi" w:hAnsiTheme="minorHAnsi"/>
          <w:b/>
          <w:sz w:val="32"/>
          <w:szCs w:val="32"/>
        </w:rPr>
        <w:t>/ M</w:t>
      </w:r>
      <w:r w:rsidR="00601F10">
        <w:rPr>
          <w:rFonts w:asciiTheme="minorHAnsi" w:hAnsiTheme="minorHAnsi"/>
          <w:b/>
          <w:sz w:val="32"/>
          <w:szCs w:val="32"/>
        </w:rPr>
        <w:t>IETVERTRAG ZEITMESSANLAGE</w:t>
      </w:r>
      <w:r w:rsidR="00902DCF">
        <w:rPr>
          <w:rFonts w:asciiTheme="minorHAnsi" w:hAnsiTheme="minorHAnsi"/>
          <w:b/>
          <w:sz w:val="32"/>
          <w:szCs w:val="32"/>
        </w:rPr>
        <w:t xml:space="preserve"> </w:t>
      </w:r>
    </w:p>
    <w:p w14:paraId="318E0307" w14:textId="3016E7E1" w:rsidR="00902DCF" w:rsidRPr="00902DCF" w:rsidRDefault="00902DCF" w:rsidP="00EB4178">
      <w:pPr>
        <w:ind w:right="566"/>
        <w:rPr>
          <w:rFonts w:asciiTheme="minorHAnsi" w:hAnsiTheme="minorHAnsi"/>
          <w:b/>
          <w:sz w:val="28"/>
          <w:szCs w:val="28"/>
        </w:rPr>
      </w:pPr>
    </w:p>
    <w:p w14:paraId="79CA6F63" w14:textId="73CF94B9" w:rsidR="00902DCF" w:rsidRPr="00902DCF" w:rsidRDefault="00902DCF" w:rsidP="0137978A">
      <w:pPr>
        <w:ind w:right="566"/>
        <w:rPr>
          <w:rFonts w:asciiTheme="minorHAnsi" w:hAnsiTheme="minorHAnsi"/>
          <w:b/>
          <w:bCs/>
          <w:sz w:val="28"/>
          <w:szCs w:val="28"/>
        </w:rPr>
      </w:pPr>
      <w:r w:rsidRPr="0137978A">
        <w:rPr>
          <w:rFonts w:asciiTheme="minorHAnsi" w:hAnsiTheme="minorHAnsi"/>
          <w:b/>
          <w:bCs/>
          <w:sz w:val="28"/>
          <w:szCs w:val="28"/>
        </w:rPr>
        <w:t>Elektronische Zeitmessanlage Timy3 WP</w:t>
      </w:r>
      <w:r w:rsidR="780B6088" w:rsidRPr="0137978A">
        <w:rPr>
          <w:rFonts w:asciiTheme="minorHAnsi" w:hAnsiTheme="minorHAnsi"/>
          <w:b/>
          <w:bCs/>
          <w:sz w:val="28"/>
          <w:szCs w:val="28"/>
        </w:rPr>
        <w:t>-S</w:t>
      </w:r>
    </w:p>
    <w:p w14:paraId="2D17313D" w14:textId="31E8B464" w:rsidR="00EB4178" w:rsidRDefault="00EB4178" w:rsidP="00EB4178">
      <w:pPr>
        <w:tabs>
          <w:tab w:val="left" w:pos="6660"/>
        </w:tabs>
        <w:ind w:right="566"/>
        <w:rPr>
          <w:rFonts w:asciiTheme="minorHAnsi" w:hAnsiTheme="minorHAnsi"/>
          <w:b/>
        </w:rPr>
      </w:pPr>
    </w:p>
    <w:p w14:paraId="52E0AEE0" w14:textId="40DFD947" w:rsidR="00BF256B" w:rsidRPr="00D46877" w:rsidRDefault="00BF256B" w:rsidP="00BF256B">
      <w:pPr>
        <w:pStyle w:val="StandardWeb"/>
        <w:shd w:val="clear" w:color="auto" w:fill="FCFEFC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46877">
        <w:rPr>
          <w:rFonts w:asciiTheme="minorHAnsi" w:hAnsiTheme="minorHAnsi" w:cstheme="minorHAnsi"/>
          <w:sz w:val="22"/>
          <w:szCs w:val="22"/>
        </w:rPr>
        <w:t>Wir vermieten für Sportanlässe unsere Zeitmessanlage bestehend aus:</w:t>
      </w:r>
    </w:p>
    <w:p w14:paraId="10A1A0D8" w14:textId="058D0844" w:rsidR="00BF256B" w:rsidRPr="007C1AC4" w:rsidRDefault="00BF256B" w:rsidP="0137978A">
      <w:pPr>
        <w:pStyle w:val="StandardWeb"/>
        <w:shd w:val="clear" w:color="auto" w:fill="FCFEFC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  <w:proofErr w:type="spellStart"/>
      <w:r w:rsidRPr="0137978A">
        <w:rPr>
          <w:rFonts w:asciiTheme="minorHAnsi" w:hAnsiTheme="minorHAnsi" w:cstheme="minorBidi"/>
          <w:sz w:val="22"/>
          <w:szCs w:val="22"/>
        </w:rPr>
        <w:t>Timy</w:t>
      </w:r>
      <w:proofErr w:type="spellEnd"/>
      <w:r w:rsidRPr="0137978A">
        <w:rPr>
          <w:rFonts w:asciiTheme="minorHAnsi" w:hAnsiTheme="minorHAnsi" w:cstheme="minorBidi"/>
          <w:sz w:val="22"/>
          <w:szCs w:val="22"/>
        </w:rPr>
        <w:t xml:space="preserve"> </w:t>
      </w:r>
      <w:r w:rsidR="00D46877" w:rsidRPr="0137978A">
        <w:rPr>
          <w:rFonts w:asciiTheme="minorHAnsi" w:hAnsiTheme="minorHAnsi" w:cstheme="minorBidi"/>
          <w:sz w:val="22"/>
          <w:szCs w:val="22"/>
        </w:rPr>
        <w:t>3 WP</w:t>
      </w:r>
      <w:r w:rsidR="1CAB2D86" w:rsidRPr="0137978A">
        <w:rPr>
          <w:rFonts w:asciiTheme="minorHAnsi" w:hAnsiTheme="minorHAnsi" w:cstheme="minorBidi"/>
          <w:sz w:val="22"/>
          <w:szCs w:val="22"/>
        </w:rPr>
        <w:t>-S,</w:t>
      </w:r>
      <w:r w:rsidRPr="0137978A">
        <w:rPr>
          <w:rFonts w:asciiTheme="minorHAnsi" w:hAnsiTheme="minorHAnsi" w:cstheme="minorBidi"/>
          <w:sz w:val="22"/>
          <w:szCs w:val="22"/>
        </w:rPr>
        <w:t xml:space="preserve"> Dreifachlichtschranke</w:t>
      </w:r>
      <w:r w:rsidR="160733CB" w:rsidRPr="0137978A">
        <w:rPr>
          <w:rFonts w:asciiTheme="minorHAnsi" w:hAnsiTheme="minorHAnsi" w:cstheme="minorBidi"/>
          <w:sz w:val="22"/>
          <w:szCs w:val="22"/>
        </w:rPr>
        <w:t xml:space="preserve"> mit Re</w:t>
      </w:r>
      <w:r w:rsidR="59D0AF73" w:rsidRPr="0137978A">
        <w:rPr>
          <w:rFonts w:asciiTheme="minorHAnsi" w:hAnsiTheme="minorHAnsi" w:cstheme="minorBidi"/>
          <w:sz w:val="22"/>
          <w:szCs w:val="22"/>
        </w:rPr>
        <w:t>f</w:t>
      </w:r>
      <w:r w:rsidR="160733CB" w:rsidRPr="0137978A">
        <w:rPr>
          <w:rFonts w:asciiTheme="minorHAnsi" w:hAnsiTheme="minorHAnsi" w:cstheme="minorBidi"/>
          <w:sz w:val="22"/>
          <w:szCs w:val="22"/>
        </w:rPr>
        <w:t>lektor</w:t>
      </w:r>
      <w:r w:rsidRPr="0137978A">
        <w:rPr>
          <w:rFonts w:asciiTheme="minorHAnsi" w:hAnsiTheme="minorHAnsi" w:cstheme="minorBidi"/>
          <w:sz w:val="22"/>
          <w:szCs w:val="22"/>
        </w:rPr>
        <w:t xml:space="preserve"> und 2 Stative, Startbrett, 2 Kopfhörer mit Sprechverstärker, Kabelverbindung</w:t>
      </w:r>
      <w:r w:rsidR="17A3042C" w:rsidRPr="0137978A">
        <w:rPr>
          <w:rFonts w:asciiTheme="minorHAnsi" w:hAnsiTheme="minorHAnsi" w:cstheme="minorBidi"/>
          <w:sz w:val="22"/>
          <w:szCs w:val="22"/>
        </w:rPr>
        <w:t>en</w:t>
      </w:r>
    </w:p>
    <w:p w14:paraId="1E47D38F" w14:textId="5D3BEC34" w:rsidR="00BF256B" w:rsidRDefault="00BF256B" w:rsidP="00EB4178">
      <w:pPr>
        <w:tabs>
          <w:tab w:val="left" w:pos="6660"/>
        </w:tabs>
        <w:ind w:right="566"/>
        <w:rPr>
          <w:rFonts w:asciiTheme="minorHAnsi" w:hAnsiTheme="minorHAnsi"/>
          <w:b/>
        </w:rPr>
      </w:pPr>
    </w:p>
    <w:p w14:paraId="5EE169B8" w14:textId="77777777" w:rsidR="006E72D3" w:rsidRDefault="006E72D3" w:rsidP="00EB4178">
      <w:pPr>
        <w:tabs>
          <w:tab w:val="left" w:pos="6660"/>
        </w:tabs>
        <w:ind w:right="566"/>
        <w:rPr>
          <w:rFonts w:asciiTheme="minorHAnsi" w:hAnsiTheme="minorHAnsi"/>
          <w:b/>
        </w:rPr>
      </w:pP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087"/>
      </w:tblGrid>
      <w:tr w:rsidR="00EB4178" w14:paraId="0A49BE8F" w14:textId="77777777" w:rsidTr="00053A32">
        <w:tc>
          <w:tcPr>
            <w:tcW w:w="2235" w:type="dxa"/>
          </w:tcPr>
          <w:p w14:paraId="6DC8C471" w14:textId="77777777" w:rsidR="00EB4178" w:rsidRDefault="00EB4178" w:rsidP="006F3954">
            <w:pPr>
              <w:tabs>
                <w:tab w:val="left" w:pos="6660"/>
              </w:tabs>
              <w:ind w:hanging="105"/>
              <w:rPr>
                <w:rFonts w:asciiTheme="minorHAnsi" w:hAnsiTheme="minorHAnsi"/>
                <w:b/>
              </w:rPr>
            </w:pPr>
            <w:r w:rsidRPr="00C8120F">
              <w:rPr>
                <w:rFonts w:asciiTheme="minorHAnsi" w:hAnsiTheme="minorHAnsi"/>
                <w:b/>
                <w:sz w:val="24"/>
                <w:szCs w:val="24"/>
              </w:rPr>
              <w:t xml:space="preserve">Verein / </w:t>
            </w:r>
            <w:r w:rsidR="00224C5B" w:rsidRPr="00C8120F">
              <w:rPr>
                <w:rFonts w:asciiTheme="minorHAnsi" w:hAnsiTheme="minorHAnsi"/>
                <w:b/>
                <w:sz w:val="24"/>
                <w:szCs w:val="24"/>
              </w:rPr>
              <w:t>Firma</w:t>
            </w:r>
            <w:r w:rsidR="00224C5B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14:paraId="4A250BFD" w14:textId="77777777" w:rsidR="00EB4178" w:rsidRDefault="00803BBF" w:rsidP="00386DB0">
            <w:pPr>
              <w:tabs>
                <w:tab w:val="left" w:pos="666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0" w:name="Text64"/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0"/>
          </w:p>
        </w:tc>
      </w:tr>
    </w:tbl>
    <w:p w14:paraId="4C5F0BBF" w14:textId="77777777" w:rsidR="00224C5B" w:rsidRDefault="00224C5B" w:rsidP="00D70A61">
      <w:pPr>
        <w:tabs>
          <w:tab w:val="left" w:pos="6660"/>
        </w:tabs>
        <w:ind w:right="23"/>
        <w:rPr>
          <w:rFonts w:asciiTheme="minorHAnsi" w:hAnsiTheme="minorHAnsi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55"/>
        <w:gridCol w:w="94"/>
        <w:gridCol w:w="1603"/>
        <w:gridCol w:w="573"/>
        <w:gridCol w:w="1167"/>
        <w:gridCol w:w="689"/>
        <w:gridCol w:w="82"/>
        <w:gridCol w:w="2416"/>
      </w:tblGrid>
      <w:tr w:rsidR="00224C5B" w:rsidRPr="00224C5B" w14:paraId="17F1DD3A" w14:textId="77777777" w:rsidTr="00A85B33">
        <w:tc>
          <w:tcPr>
            <w:tcW w:w="2664" w:type="dxa"/>
            <w:gridSpan w:val="2"/>
          </w:tcPr>
          <w:p w14:paraId="75527DFE" w14:textId="77777777" w:rsidR="00224C5B" w:rsidRPr="00224C5B" w:rsidRDefault="00224C5B" w:rsidP="00D46877">
            <w:pPr>
              <w:tabs>
                <w:tab w:val="left" w:pos="6660"/>
              </w:tabs>
              <w:spacing w:after="120"/>
              <w:ind w:right="23" w:hanging="105"/>
              <w:rPr>
                <w:rFonts w:asciiTheme="minorHAnsi" w:hAnsiTheme="minorHAnsi"/>
                <w:b/>
              </w:rPr>
            </w:pPr>
            <w:r w:rsidRPr="00224C5B">
              <w:rPr>
                <w:rFonts w:asciiTheme="minorHAnsi" w:hAnsiTheme="minorHAnsi"/>
                <w:b/>
              </w:rPr>
              <w:t>Präsidium</w:t>
            </w:r>
            <w:r w:rsidR="00AD14A5">
              <w:rPr>
                <w:rFonts w:asciiTheme="minorHAnsi" w:hAnsiTheme="minorHAnsi"/>
                <w:b/>
              </w:rPr>
              <w:t>/Kontaktperson</w:t>
            </w:r>
            <w:r w:rsidRPr="00224C5B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1697" w:type="dxa"/>
            <w:gridSpan w:val="2"/>
            <w:shd w:val="clear" w:color="auto" w:fill="FFFFFF" w:themeFill="background1"/>
          </w:tcPr>
          <w:p w14:paraId="78B870C8" w14:textId="77777777" w:rsidR="00224C5B" w:rsidRPr="00224C5B" w:rsidRDefault="00224C5B" w:rsidP="00A37315">
            <w:pPr>
              <w:tabs>
                <w:tab w:val="left" w:pos="6660"/>
              </w:tabs>
              <w:spacing w:after="120"/>
              <w:ind w:right="23"/>
              <w:rPr>
                <w:rFonts w:asciiTheme="minorHAnsi" w:hAnsiTheme="minorHAnsi"/>
                <w:b/>
              </w:rPr>
            </w:pPr>
          </w:p>
        </w:tc>
        <w:tc>
          <w:tcPr>
            <w:tcW w:w="2511" w:type="dxa"/>
            <w:gridSpan w:val="4"/>
          </w:tcPr>
          <w:p w14:paraId="56CB9E11" w14:textId="77777777" w:rsidR="00224C5B" w:rsidRPr="00224C5B" w:rsidRDefault="00224C5B" w:rsidP="00A37315">
            <w:pPr>
              <w:tabs>
                <w:tab w:val="left" w:pos="6660"/>
              </w:tabs>
              <w:spacing w:after="120"/>
              <w:ind w:right="23"/>
              <w:rPr>
                <w:rFonts w:asciiTheme="minorHAnsi" w:hAnsiTheme="minorHAnsi"/>
                <w:b/>
              </w:rPr>
            </w:pPr>
            <w:r w:rsidRPr="00224C5B">
              <w:rPr>
                <w:rFonts w:asciiTheme="minorHAnsi" w:hAnsiTheme="minorHAnsi"/>
                <w:b/>
              </w:rPr>
              <w:t>Rechnungsadresse:</w:t>
            </w:r>
          </w:p>
        </w:tc>
        <w:tc>
          <w:tcPr>
            <w:tcW w:w="2416" w:type="dxa"/>
            <w:shd w:val="clear" w:color="auto" w:fill="FFFFFF" w:themeFill="background1"/>
          </w:tcPr>
          <w:p w14:paraId="5C7BE44A" w14:textId="77777777" w:rsidR="00224C5B" w:rsidRPr="00224C5B" w:rsidRDefault="00224C5B" w:rsidP="00A37315">
            <w:pPr>
              <w:tabs>
                <w:tab w:val="left" w:pos="6660"/>
              </w:tabs>
              <w:spacing w:after="120"/>
              <w:ind w:right="23"/>
              <w:rPr>
                <w:rFonts w:asciiTheme="minorHAnsi" w:hAnsiTheme="minorHAnsi"/>
                <w:b/>
              </w:rPr>
            </w:pPr>
          </w:p>
        </w:tc>
      </w:tr>
      <w:tr w:rsidR="00224C5B" w:rsidRPr="003D652B" w14:paraId="3E0466AE" w14:textId="77777777" w:rsidTr="00A85B33">
        <w:tc>
          <w:tcPr>
            <w:tcW w:w="1809" w:type="dxa"/>
          </w:tcPr>
          <w:p w14:paraId="34C0B497" w14:textId="77777777" w:rsidR="00224C5B" w:rsidRPr="003D652B" w:rsidRDefault="00224C5B" w:rsidP="00D46877">
            <w:pPr>
              <w:tabs>
                <w:tab w:val="left" w:pos="6660"/>
              </w:tabs>
              <w:ind w:right="23" w:hanging="10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Name/Vorname:</w:t>
            </w:r>
          </w:p>
        </w:tc>
        <w:tc>
          <w:tcPr>
            <w:tcW w:w="2552" w:type="dxa"/>
            <w:gridSpan w:val="3"/>
            <w:shd w:val="clear" w:color="auto" w:fill="D9D9D9" w:themeFill="background1" w:themeFillShade="D9"/>
          </w:tcPr>
          <w:p w14:paraId="5FDCD95F" w14:textId="77777777" w:rsidR="00224C5B" w:rsidRPr="00BA0ADE" w:rsidRDefault="00224C5B" w:rsidP="00D46877">
            <w:pPr>
              <w:tabs>
                <w:tab w:val="left" w:pos="6660"/>
              </w:tabs>
              <w:ind w:right="23" w:hanging="10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40" w:type="dxa"/>
            <w:gridSpan w:val="2"/>
          </w:tcPr>
          <w:p w14:paraId="368C0D85" w14:textId="77777777" w:rsidR="00224C5B" w:rsidRPr="003D652B" w:rsidRDefault="00224C5B" w:rsidP="00C8120F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Name/Vorname:</w:t>
            </w:r>
          </w:p>
        </w:tc>
        <w:tc>
          <w:tcPr>
            <w:tcW w:w="3187" w:type="dxa"/>
            <w:gridSpan w:val="3"/>
            <w:shd w:val="clear" w:color="auto" w:fill="D9D9D9" w:themeFill="background1" w:themeFillShade="D9"/>
          </w:tcPr>
          <w:p w14:paraId="35EF7265" w14:textId="77777777" w:rsidR="00224C5B" w:rsidRPr="003D652B" w:rsidRDefault="00224C5B" w:rsidP="00C8120F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224C5B" w:rsidRPr="003D652B" w14:paraId="4BF746B9" w14:textId="77777777" w:rsidTr="00A85B33">
        <w:trPr>
          <w:trHeight w:hRule="exact" w:val="113"/>
        </w:trPr>
        <w:tc>
          <w:tcPr>
            <w:tcW w:w="1809" w:type="dxa"/>
            <w:shd w:val="clear" w:color="auto" w:fill="FFFFFF" w:themeFill="background1"/>
          </w:tcPr>
          <w:p w14:paraId="49E400D2" w14:textId="77777777" w:rsidR="00224C5B" w:rsidRDefault="00224C5B" w:rsidP="00D46877">
            <w:pPr>
              <w:tabs>
                <w:tab w:val="left" w:pos="6660"/>
              </w:tabs>
              <w:ind w:right="23" w:hanging="105"/>
              <w:rPr>
                <w:rFonts w:asciiTheme="minorHAnsi" w:hAnsiTheme="minorHAnsi"/>
              </w:rPr>
            </w:pPr>
          </w:p>
        </w:tc>
        <w:tc>
          <w:tcPr>
            <w:tcW w:w="2552" w:type="dxa"/>
            <w:gridSpan w:val="3"/>
            <w:shd w:val="clear" w:color="auto" w:fill="FFFFFF" w:themeFill="background1"/>
          </w:tcPr>
          <w:p w14:paraId="4B004970" w14:textId="77777777" w:rsidR="00224C5B" w:rsidRPr="00BA0ADE" w:rsidRDefault="00224C5B" w:rsidP="00D46877">
            <w:pPr>
              <w:tabs>
                <w:tab w:val="left" w:pos="6660"/>
              </w:tabs>
              <w:ind w:right="23" w:hanging="105"/>
              <w:rPr>
                <w:rFonts w:asciiTheme="minorHAnsi" w:hAnsiTheme="minorHAnsi"/>
              </w:rPr>
            </w:pPr>
          </w:p>
        </w:tc>
        <w:tc>
          <w:tcPr>
            <w:tcW w:w="1740" w:type="dxa"/>
            <w:gridSpan w:val="2"/>
            <w:shd w:val="clear" w:color="auto" w:fill="FFFFFF" w:themeFill="background1"/>
          </w:tcPr>
          <w:p w14:paraId="650E1CA9" w14:textId="77777777" w:rsidR="00224C5B" w:rsidRDefault="00224C5B" w:rsidP="00C8120F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</w:p>
        </w:tc>
        <w:tc>
          <w:tcPr>
            <w:tcW w:w="3187" w:type="dxa"/>
            <w:gridSpan w:val="3"/>
            <w:shd w:val="clear" w:color="auto" w:fill="FFFFFF" w:themeFill="background1"/>
          </w:tcPr>
          <w:p w14:paraId="696E6A77" w14:textId="77777777" w:rsidR="00224C5B" w:rsidRPr="003D652B" w:rsidRDefault="00224C5B" w:rsidP="00C8120F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</w:p>
        </w:tc>
      </w:tr>
      <w:tr w:rsidR="003D652B" w:rsidRPr="003D652B" w14:paraId="60EE0293" w14:textId="77777777" w:rsidTr="00A85B33">
        <w:tc>
          <w:tcPr>
            <w:tcW w:w="1809" w:type="dxa"/>
          </w:tcPr>
          <w:p w14:paraId="68610BD5" w14:textId="77777777" w:rsidR="003D652B" w:rsidRPr="003D652B" w:rsidRDefault="003D652B" w:rsidP="00D46877">
            <w:pPr>
              <w:tabs>
                <w:tab w:val="left" w:pos="6660"/>
              </w:tabs>
              <w:ind w:right="23" w:hanging="10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Strasse:</w:t>
            </w:r>
          </w:p>
        </w:tc>
        <w:tc>
          <w:tcPr>
            <w:tcW w:w="2552" w:type="dxa"/>
            <w:gridSpan w:val="3"/>
            <w:shd w:val="clear" w:color="auto" w:fill="D9D9D9" w:themeFill="background1" w:themeFillShade="D9"/>
          </w:tcPr>
          <w:p w14:paraId="6E0FE868" w14:textId="77777777" w:rsidR="003D652B" w:rsidRPr="00BA0ADE" w:rsidRDefault="00380AB5" w:rsidP="00D46877">
            <w:pPr>
              <w:tabs>
                <w:tab w:val="left" w:pos="6660"/>
              </w:tabs>
              <w:ind w:right="23" w:hanging="10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" w:name="Text41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"/>
          </w:p>
        </w:tc>
        <w:tc>
          <w:tcPr>
            <w:tcW w:w="1740" w:type="dxa"/>
            <w:gridSpan w:val="2"/>
          </w:tcPr>
          <w:p w14:paraId="7353CB8C" w14:textId="77777777" w:rsidR="003D652B" w:rsidRPr="003D652B" w:rsidRDefault="00224C5B" w:rsidP="00D70A61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Strasse</w:t>
            </w:r>
            <w:r w:rsidR="003D652B">
              <w:rPr>
                <w:rFonts w:asciiTheme="minorHAnsi" w:hAnsiTheme="minorHAnsi"/>
              </w:rPr>
              <w:t>:</w:t>
            </w:r>
          </w:p>
        </w:tc>
        <w:tc>
          <w:tcPr>
            <w:tcW w:w="3187" w:type="dxa"/>
            <w:gridSpan w:val="3"/>
            <w:shd w:val="clear" w:color="auto" w:fill="D9D9D9" w:themeFill="background1" w:themeFillShade="D9"/>
          </w:tcPr>
          <w:p w14:paraId="70B4BE1B" w14:textId="77777777" w:rsidR="003D652B" w:rsidRPr="003D652B" w:rsidRDefault="00380AB5" w:rsidP="00D70A61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" w:name="Text45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"/>
          </w:p>
        </w:tc>
      </w:tr>
      <w:tr w:rsidR="007E2554" w:rsidRPr="003D652B" w14:paraId="3460B65F" w14:textId="77777777" w:rsidTr="00A85B33">
        <w:trPr>
          <w:trHeight w:hRule="exact" w:val="113"/>
        </w:trPr>
        <w:tc>
          <w:tcPr>
            <w:tcW w:w="1809" w:type="dxa"/>
            <w:shd w:val="clear" w:color="auto" w:fill="FFFFFF" w:themeFill="background1"/>
          </w:tcPr>
          <w:p w14:paraId="25E5A97B" w14:textId="77777777" w:rsidR="007E2554" w:rsidRDefault="007E2554" w:rsidP="00D46877">
            <w:pPr>
              <w:tabs>
                <w:tab w:val="left" w:pos="6660"/>
              </w:tabs>
              <w:ind w:right="23" w:hanging="105"/>
              <w:rPr>
                <w:rFonts w:asciiTheme="minorHAnsi" w:hAnsiTheme="minorHAnsi"/>
              </w:rPr>
            </w:pPr>
          </w:p>
        </w:tc>
        <w:tc>
          <w:tcPr>
            <w:tcW w:w="2552" w:type="dxa"/>
            <w:gridSpan w:val="3"/>
            <w:shd w:val="clear" w:color="auto" w:fill="FFFFFF" w:themeFill="background1"/>
          </w:tcPr>
          <w:p w14:paraId="76A3929F" w14:textId="77777777" w:rsidR="007E2554" w:rsidRPr="00BA0ADE" w:rsidRDefault="007E2554" w:rsidP="00D46877">
            <w:pPr>
              <w:tabs>
                <w:tab w:val="left" w:pos="6660"/>
              </w:tabs>
              <w:ind w:right="23" w:hanging="105"/>
              <w:rPr>
                <w:rFonts w:asciiTheme="minorHAnsi" w:hAnsiTheme="minorHAnsi"/>
              </w:rPr>
            </w:pPr>
          </w:p>
        </w:tc>
        <w:tc>
          <w:tcPr>
            <w:tcW w:w="1740" w:type="dxa"/>
            <w:gridSpan w:val="2"/>
            <w:shd w:val="clear" w:color="auto" w:fill="FFFFFF" w:themeFill="background1"/>
          </w:tcPr>
          <w:p w14:paraId="7C3CCDC7" w14:textId="77777777" w:rsidR="007E2554" w:rsidRDefault="007E2554" w:rsidP="001E5ADF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</w:p>
        </w:tc>
        <w:tc>
          <w:tcPr>
            <w:tcW w:w="3187" w:type="dxa"/>
            <w:gridSpan w:val="3"/>
            <w:shd w:val="clear" w:color="auto" w:fill="FFFFFF" w:themeFill="background1"/>
          </w:tcPr>
          <w:p w14:paraId="43AF3A69" w14:textId="77777777" w:rsidR="007E2554" w:rsidRPr="003D652B" w:rsidRDefault="007E2554" w:rsidP="001E5ADF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</w:p>
        </w:tc>
      </w:tr>
      <w:tr w:rsidR="003D652B" w:rsidRPr="003D652B" w14:paraId="3A75213B" w14:textId="77777777" w:rsidTr="00A85B33">
        <w:tc>
          <w:tcPr>
            <w:tcW w:w="1809" w:type="dxa"/>
          </w:tcPr>
          <w:p w14:paraId="7D412762" w14:textId="77777777" w:rsidR="003D652B" w:rsidRPr="003D652B" w:rsidRDefault="00224C5B" w:rsidP="00D46877">
            <w:pPr>
              <w:tabs>
                <w:tab w:val="left" w:pos="6660"/>
              </w:tabs>
              <w:ind w:right="23" w:hanging="10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PLZ/Wohnort</w:t>
            </w:r>
            <w:r w:rsidR="003D652B">
              <w:rPr>
                <w:rFonts w:asciiTheme="minorHAnsi" w:hAnsiTheme="minorHAnsi"/>
              </w:rPr>
              <w:t>:</w:t>
            </w:r>
          </w:p>
        </w:tc>
        <w:tc>
          <w:tcPr>
            <w:tcW w:w="2552" w:type="dxa"/>
            <w:gridSpan w:val="3"/>
            <w:shd w:val="clear" w:color="auto" w:fill="D9D9D9" w:themeFill="background1" w:themeFillShade="D9"/>
          </w:tcPr>
          <w:p w14:paraId="4790E8BE" w14:textId="77777777" w:rsidR="003D652B" w:rsidRPr="003D652B" w:rsidRDefault="00380AB5" w:rsidP="00D46877">
            <w:pPr>
              <w:tabs>
                <w:tab w:val="left" w:pos="6660"/>
              </w:tabs>
              <w:ind w:right="23" w:hanging="10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" w:name="Text49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3"/>
          </w:p>
        </w:tc>
        <w:tc>
          <w:tcPr>
            <w:tcW w:w="1740" w:type="dxa"/>
            <w:gridSpan w:val="2"/>
          </w:tcPr>
          <w:p w14:paraId="1D3D8A88" w14:textId="77777777" w:rsidR="003D652B" w:rsidRPr="003D652B" w:rsidRDefault="00224C5B" w:rsidP="00D70A61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PLZ/Wohnort</w:t>
            </w:r>
            <w:r w:rsidR="003D652B">
              <w:rPr>
                <w:rFonts w:asciiTheme="minorHAnsi" w:hAnsiTheme="minorHAnsi"/>
              </w:rPr>
              <w:t>:</w:t>
            </w:r>
          </w:p>
        </w:tc>
        <w:tc>
          <w:tcPr>
            <w:tcW w:w="3187" w:type="dxa"/>
            <w:gridSpan w:val="3"/>
            <w:shd w:val="clear" w:color="auto" w:fill="D9D9D9" w:themeFill="background1" w:themeFillShade="D9"/>
          </w:tcPr>
          <w:p w14:paraId="5CF83E26" w14:textId="77777777" w:rsidR="003D652B" w:rsidRPr="003D652B" w:rsidRDefault="00380AB5" w:rsidP="00D70A61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" w:name="Text46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4"/>
          </w:p>
        </w:tc>
      </w:tr>
      <w:tr w:rsidR="00D70A61" w:rsidRPr="003D652B" w14:paraId="2AEED34D" w14:textId="77777777" w:rsidTr="00A85B33">
        <w:trPr>
          <w:trHeight w:hRule="exact" w:val="113"/>
        </w:trPr>
        <w:tc>
          <w:tcPr>
            <w:tcW w:w="1809" w:type="dxa"/>
            <w:shd w:val="clear" w:color="auto" w:fill="FFFFFF" w:themeFill="background1"/>
          </w:tcPr>
          <w:p w14:paraId="3A889DB7" w14:textId="77777777" w:rsidR="00D70A61" w:rsidRDefault="00D70A61" w:rsidP="00D46877">
            <w:pPr>
              <w:tabs>
                <w:tab w:val="left" w:pos="6660"/>
              </w:tabs>
              <w:ind w:right="23" w:hanging="105"/>
              <w:rPr>
                <w:rFonts w:asciiTheme="minorHAnsi" w:hAnsiTheme="minorHAnsi"/>
              </w:rPr>
            </w:pPr>
          </w:p>
        </w:tc>
        <w:tc>
          <w:tcPr>
            <w:tcW w:w="2552" w:type="dxa"/>
            <w:gridSpan w:val="3"/>
            <w:shd w:val="clear" w:color="auto" w:fill="FFFFFF" w:themeFill="background1"/>
          </w:tcPr>
          <w:p w14:paraId="261741AF" w14:textId="77777777" w:rsidR="00D70A61" w:rsidRPr="003D652B" w:rsidRDefault="00D70A61" w:rsidP="00D46877">
            <w:pPr>
              <w:tabs>
                <w:tab w:val="left" w:pos="6660"/>
              </w:tabs>
              <w:ind w:right="23" w:hanging="105"/>
              <w:rPr>
                <w:rFonts w:asciiTheme="minorHAnsi" w:hAnsiTheme="minorHAnsi"/>
              </w:rPr>
            </w:pPr>
          </w:p>
        </w:tc>
        <w:tc>
          <w:tcPr>
            <w:tcW w:w="1740" w:type="dxa"/>
            <w:gridSpan w:val="2"/>
            <w:shd w:val="clear" w:color="auto" w:fill="FFFFFF" w:themeFill="background1"/>
          </w:tcPr>
          <w:p w14:paraId="653FA5FF" w14:textId="77777777" w:rsidR="00D70A61" w:rsidRDefault="00D70A61" w:rsidP="00D70A61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</w:p>
        </w:tc>
        <w:tc>
          <w:tcPr>
            <w:tcW w:w="3187" w:type="dxa"/>
            <w:gridSpan w:val="3"/>
            <w:shd w:val="clear" w:color="auto" w:fill="FFFFFF" w:themeFill="background1"/>
          </w:tcPr>
          <w:p w14:paraId="55D01628" w14:textId="77777777" w:rsidR="00D70A61" w:rsidRPr="003D652B" w:rsidRDefault="00D70A61" w:rsidP="00D70A61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</w:p>
        </w:tc>
      </w:tr>
      <w:tr w:rsidR="003D652B" w:rsidRPr="003D652B" w14:paraId="3D178ECB" w14:textId="77777777" w:rsidTr="00A85B33">
        <w:tc>
          <w:tcPr>
            <w:tcW w:w="1809" w:type="dxa"/>
          </w:tcPr>
          <w:p w14:paraId="272CF17D" w14:textId="77777777" w:rsidR="003D652B" w:rsidRPr="003D652B" w:rsidRDefault="003D652B" w:rsidP="00D46877">
            <w:pPr>
              <w:tabs>
                <w:tab w:val="left" w:pos="6660"/>
              </w:tabs>
              <w:ind w:right="23" w:hanging="10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Telefon:</w:t>
            </w:r>
          </w:p>
        </w:tc>
        <w:tc>
          <w:tcPr>
            <w:tcW w:w="2552" w:type="dxa"/>
            <w:gridSpan w:val="3"/>
            <w:shd w:val="clear" w:color="auto" w:fill="D9D9D9" w:themeFill="background1" w:themeFillShade="D9"/>
          </w:tcPr>
          <w:p w14:paraId="02390AF3" w14:textId="77777777" w:rsidR="003D652B" w:rsidRPr="003D652B" w:rsidRDefault="00380AB5" w:rsidP="00D46877">
            <w:pPr>
              <w:tabs>
                <w:tab w:val="left" w:pos="6660"/>
              </w:tabs>
              <w:ind w:right="23" w:hanging="10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" w:name="Text50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5"/>
          </w:p>
        </w:tc>
        <w:tc>
          <w:tcPr>
            <w:tcW w:w="1740" w:type="dxa"/>
            <w:gridSpan w:val="2"/>
          </w:tcPr>
          <w:p w14:paraId="6165CB24" w14:textId="77777777" w:rsidR="003D652B" w:rsidRPr="003D652B" w:rsidRDefault="00224C5B" w:rsidP="00D70A61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Telefon</w:t>
            </w:r>
            <w:r w:rsidR="003D652B">
              <w:rPr>
                <w:rFonts w:asciiTheme="minorHAnsi" w:hAnsiTheme="minorHAnsi"/>
              </w:rPr>
              <w:t>:</w:t>
            </w:r>
          </w:p>
        </w:tc>
        <w:tc>
          <w:tcPr>
            <w:tcW w:w="3187" w:type="dxa"/>
            <w:gridSpan w:val="3"/>
            <w:shd w:val="clear" w:color="auto" w:fill="D9D9D9" w:themeFill="background1" w:themeFillShade="D9"/>
          </w:tcPr>
          <w:p w14:paraId="192F0D22" w14:textId="77777777" w:rsidR="003D652B" w:rsidRPr="003D652B" w:rsidRDefault="00380AB5" w:rsidP="00D70A61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" w:name="Text47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6"/>
          </w:p>
        </w:tc>
      </w:tr>
      <w:tr w:rsidR="00DF5287" w:rsidRPr="003D652B" w14:paraId="6AE65FD3" w14:textId="77777777" w:rsidTr="00A85B33">
        <w:trPr>
          <w:trHeight w:hRule="exact" w:val="113"/>
        </w:trPr>
        <w:tc>
          <w:tcPr>
            <w:tcW w:w="1809" w:type="dxa"/>
            <w:shd w:val="clear" w:color="auto" w:fill="FFFFFF" w:themeFill="background1"/>
          </w:tcPr>
          <w:p w14:paraId="4BCDD97D" w14:textId="77777777" w:rsidR="00DF5287" w:rsidRDefault="00DF5287" w:rsidP="00D46877">
            <w:pPr>
              <w:tabs>
                <w:tab w:val="left" w:pos="6660"/>
              </w:tabs>
              <w:ind w:right="23" w:hanging="105"/>
              <w:rPr>
                <w:rFonts w:asciiTheme="minorHAnsi" w:hAnsiTheme="minorHAnsi"/>
              </w:rPr>
            </w:pPr>
          </w:p>
        </w:tc>
        <w:tc>
          <w:tcPr>
            <w:tcW w:w="2552" w:type="dxa"/>
            <w:gridSpan w:val="3"/>
            <w:shd w:val="clear" w:color="auto" w:fill="FFFFFF" w:themeFill="background1"/>
          </w:tcPr>
          <w:p w14:paraId="331D5EC9" w14:textId="77777777" w:rsidR="00DF5287" w:rsidRPr="003D652B" w:rsidRDefault="00DF5287" w:rsidP="00D46877">
            <w:pPr>
              <w:tabs>
                <w:tab w:val="left" w:pos="6660"/>
              </w:tabs>
              <w:ind w:right="23" w:hanging="105"/>
              <w:rPr>
                <w:rFonts w:asciiTheme="minorHAnsi" w:hAnsiTheme="minorHAnsi"/>
              </w:rPr>
            </w:pPr>
          </w:p>
        </w:tc>
        <w:tc>
          <w:tcPr>
            <w:tcW w:w="1740" w:type="dxa"/>
            <w:gridSpan w:val="2"/>
            <w:shd w:val="clear" w:color="auto" w:fill="FFFFFF" w:themeFill="background1"/>
          </w:tcPr>
          <w:p w14:paraId="08CA1EB6" w14:textId="77777777" w:rsidR="00DF5287" w:rsidRDefault="00DF5287" w:rsidP="00C8120F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</w:p>
        </w:tc>
        <w:tc>
          <w:tcPr>
            <w:tcW w:w="3187" w:type="dxa"/>
            <w:gridSpan w:val="3"/>
            <w:shd w:val="clear" w:color="auto" w:fill="FFFFFF" w:themeFill="background1"/>
          </w:tcPr>
          <w:p w14:paraId="4D08EFDA" w14:textId="77777777" w:rsidR="00DF5287" w:rsidRPr="003D652B" w:rsidRDefault="00DF5287" w:rsidP="00C8120F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</w:p>
        </w:tc>
      </w:tr>
      <w:tr w:rsidR="00DF5287" w:rsidRPr="003D652B" w14:paraId="0C899FC2" w14:textId="77777777" w:rsidTr="00A85B33">
        <w:tc>
          <w:tcPr>
            <w:tcW w:w="1809" w:type="dxa"/>
          </w:tcPr>
          <w:p w14:paraId="22F7157E" w14:textId="77777777" w:rsidR="00DF5287" w:rsidRPr="003D652B" w:rsidRDefault="00DF5287" w:rsidP="00D46877">
            <w:pPr>
              <w:tabs>
                <w:tab w:val="left" w:pos="6660"/>
              </w:tabs>
              <w:ind w:right="23" w:hanging="10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Mobile:</w:t>
            </w:r>
          </w:p>
        </w:tc>
        <w:tc>
          <w:tcPr>
            <w:tcW w:w="2552" w:type="dxa"/>
            <w:gridSpan w:val="3"/>
            <w:shd w:val="clear" w:color="auto" w:fill="D9D9D9" w:themeFill="background1" w:themeFillShade="D9"/>
          </w:tcPr>
          <w:p w14:paraId="7C0055B7" w14:textId="77777777" w:rsidR="00DF5287" w:rsidRPr="003D652B" w:rsidRDefault="00DF5287" w:rsidP="00D46877">
            <w:pPr>
              <w:tabs>
                <w:tab w:val="left" w:pos="6660"/>
              </w:tabs>
              <w:ind w:right="23" w:hanging="10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40" w:type="dxa"/>
            <w:gridSpan w:val="2"/>
          </w:tcPr>
          <w:p w14:paraId="33E5509B" w14:textId="77777777" w:rsidR="00DF5287" w:rsidRPr="003D652B" w:rsidRDefault="00DF5287" w:rsidP="00C8120F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Mobile:</w:t>
            </w:r>
          </w:p>
        </w:tc>
        <w:tc>
          <w:tcPr>
            <w:tcW w:w="3187" w:type="dxa"/>
            <w:gridSpan w:val="3"/>
            <w:shd w:val="clear" w:color="auto" w:fill="D9D9D9" w:themeFill="background1" w:themeFillShade="D9"/>
          </w:tcPr>
          <w:p w14:paraId="7F521F59" w14:textId="77777777" w:rsidR="00DF5287" w:rsidRPr="003D652B" w:rsidRDefault="00DF5287" w:rsidP="00C8120F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D70A61" w:rsidRPr="003D652B" w14:paraId="300714CF" w14:textId="77777777" w:rsidTr="00A85B33">
        <w:trPr>
          <w:trHeight w:hRule="exact" w:val="113"/>
        </w:trPr>
        <w:tc>
          <w:tcPr>
            <w:tcW w:w="1809" w:type="dxa"/>
            <w:shd w:val="clear" w:color="auto" w:fill="FFFFFF" w:themeFill="background1"/>
          </w:tcPr>
          <w:p w14:paraId="16C283DC" w14:textId="77777777" w:rsidR="00D70A61" w:rsidRDefault="00D70A61" w:rsidP="00D46877">
            <w:pPr>
              <w:tabs>
                <w:tab w:val="left" w:pos="6660"/>
              </w:tabs>
              <w:ind w:right="23" w:hanging="105"/>
              <w:rPr>
                <w:rFonts w:asciiTheme="minorHAnsi" w:hAnsiTheme="minorHAnsi"/>
              </w:rPr>
            </w:pPr>
          </w:p>
        </w:tc>
        <w:tc>
          <w:tcPr>
            <w:tcW w:w="2552" w:type="dxa"/>
            <w:gridSpan w:val="3"/>
            <w:shd w:val="clear" w:color="auto" w:fill="FFFFFF" w:themeFill="background1"/>
          </w:tcPr>
          <w:p w14:paraId="3F49531B" w14:textId="77777777" w:rsidR="00D70A61" w:rsidRPr="003D652B" w:rsidRDefault="00D70A61" w:rsidP="00D46877">
            <w:pPr>
              <w:tabs>
                <w:tab w:val="left" w:pos="6660"/>
              </w:tabs>
              <w:ind w:right="23" w:hanging="105"/>
              <w:rPr>
                <w:rFonts w:asciiTheme="minorHAnsi" w:hAnsiTheme="minorHAnsi"/>
              </w:rPr>
            </w:pPr>
          </w:p>
        </w:tc>
        <w:tc>
          <w:tcPr>
            <w:tcW w:w="1740" w:type="dxa"/>
            <w:gridSpan w:val="2"/>
            <w:shd w:val="clear" w:color="auto" w:fill="FFFFFF" w:themeFill="background1"/>
          </w:tcPr>
          <w:p w14:paraId="7B0617E2" w14:textId="77777777" w:rsidR="00D70A61" w:rsidRDefault="00D70A61" w:rsidP="00D70A61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</w:p>
        </w:tc>
        <w:tc>
          <w:tcPr>
            <w:tcW w:w="3187" w:type="dxa"/>
            <w:gridSpan w:val="3"/>
            <w:shd w:val="clear" w:color="auto" w:fill="FFFFFF" w:themeFill="background1"/>
          </w:tcPr>
          <w:p w14:paraId="33CF3A94" w14:textId="77777777" w:rsidR="00D70A61" w:rsidRPr="003D652B" w:rsidRDefault="00D70A61" w:rsidP="00D70A61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</w:p>
        </w:tc>
      </w:tr>
      <w:tr w:rsidR="003D652B" w:rsidRPr="003D652B" w14:paraId="3385C37D" w14:textId="77777777" w:rsidTr="00A85B33">
        <w:tc>
          <w:tcPr>
            <w:tcW w:w="1809" w:type="dxa"/>
          </w:tcPr>
          <w:p w14:paraId="1AB62943" w14:textId="768F941B" w:rsidR="003D652B" w:rsidRPr="003D652B" w:rsidRDefault="007C1AC4" w:rsidP="00D46877">
            <w:pPr>
              <w:tabs>
                <w:tab w:val="left" w:pos="6660"/>
              </w:tabs>
              <w:ind w:right="23" w:hanging="10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E-Mail</w:t>
            </w:r>
            <w:r w:rsidR="003D652B">
              <w:rPr>
                <w:rFonts w:asciiTheme="minorHAnsi" w:hAnsiTheme="minorHAnsi"/>
              </w:rPr>
              <w:t>:</w:t>
            </w:r>
          </w:p>
        </w:tc>
        <w:tc>
          <w:tcPr>
            <w:tcW w:w="2552" w:type="dxa"/>
            <w:gridSpan w:val="3"/>
            <w:shd w:val="clear" w:color="auto" w:fill="D9D9D9" w:themeFill="background1" w:themeFillShade="D9"/>
          </w:tcPr>
          <w:p w14:paraId="59599D92" w14:textId="77777777" w:rsidR="003D652B" w:rsidRPr="003D652B" w:rsidRDefault="00380AB5" w:rsidP="00D46877">
            <w:pPr>
              <w:tabs>
                <w:tab w:val="left" w:pos="6660"/>
              </w:tabs>
              <w:ind w:right="23" w:hanging="10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" w:name="Text51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7"/>
          </w:p>
        </w:tc>
        <w:tc>
          <w:tcPr>
            <w:tcW w:w="1740" w:type="dxa"/>
            <w:gridSpan w:val="2"/>
          </w:tcPr>
          <w:p w14:paraId="5DFEC6A6" w14:textId="7EF273E9" w:rsidR="003D652B" w:rsidRPr="003D652B" w:rsidRDefault="007C1AC4" w:rsidP="00D70A61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E-Mail</w:t>
            </w:r>
            <w:r w:rsidR="003D652B">
              <w:rPr>
                <w:rFonts w:asciiTheme="minorHAnsi" w:hAnsiTheme="minorHAnsi"/>
              </w:rPr>
              <w:t>:</w:t>
            </w:r>
          </w:p>
        </w:tc>
        <w:tc>
          <w:tcPr>
            <w:tcW w:w="3187" w:type="dxa"/>
            <w:gridSpan w:val="3"/>
            <w:shd w:val="clear" w:color="auto" w:fill="D9D9D9" w:themeFill="background1" w:themeFillShade="D9"/>
          </w:tcPr>
          <w:p w14:paraId="1217BBA1" w14:textId="77777777" w:rsidR="003D652B" w:rsidRPr="003D652B" w:rsidRDefault="00380AB5" w:rsidP="00D70A61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" w:name="Text48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8"/>
          </w:p>
        </w:tc>
      </w:tr>
      <w:tr w:rsidR="00380AB5" w:rsidRPr="003D652B" w14:paraId="010CAC06" w14:textId="77777777" w:rsidTr="00A85B33">
        <w:tc>
          <w:tcPr>
            <w:tcW w:w="2758" w:type="dxa"/>
            <w:gridSpan w:val="3"/>
          </w:tcPr>
          <w:p w14:paraId="2DA96E80" w14:textId="77777777" w:rsidR="00380AB5" w:rsidRDefault="00380AB5" w:rsidP="00D46877">
            <w:pPr>
              <w:tabs>
                <w:tab w:val="left" w:pos="6660"/>
              </w:tabs>
              <w:ind w:right="23" w:hanging="105"/>
              <w:rPr>
                <w:rFonts w:asciiTheme="minorHAnsi" w:hAnsiTheme="minorHAnsi"/>
              </w:rPr>
            </w:pPr>
          </w:p>
        </w:tc>
        <w:tc>
          <w:tcPr>
            <w:tcW w:w="2176" w:type="dxa"/>
            <w:gridSpan w:val="2"/>
            <w:shd w:val="clear" w:color="auto" w:fill="FFFFFF" w:themeFill="background1"/>
          </w:tcPr>
          <w:p w14:paraId="5800E10A" w14:textId="77777777" w:rsidR="00380AB5" w:rsidRPr="00423C08" w:rsidRDefault="00380AB5" w:rsidP="00D70A61">
            <w:pPr>
              <w:tabs>
                <w:tab w:val="left" w:pos="6660"/>
              </w:tabs>
              <w:ind w:right="2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56" w:type="dxa"/>
            <w:gridSpan w:val="2"/>
          </w:tcPr>
          <w:p w14:paraId="34C633D8" w14:textId="77777777" w:rsidR="00380AB5" w:rsidRDefault="00380AB5" w:rsidP="00D70A61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</w:p>
        </w:tc>
        <w:tc>
          <w:tcPr>
            <w:tcW w:w="2498" w:type="dxa"/>
            <w:gridSpan w:val="2"/>
            <w:shd w:val="clear" w:color="auto" w:fill="FFFFFF" w:themeFill="background1"/>
          </w:tcPr>
          <w:p w14:paraId="32BFBEEF" w14:textId="77777777" w:rsidR="00380AB5" w:rsidRDefault="00380AB5" w:rsidP="00D70A61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</w:p>
        </w:tc>
      </w:tr>
    </w:tbl>
    <w:p w14:paraId="5E300372" w14:textId="77777777" w:rsidR="00746C10" w:rsidRPr="0067055B" w:rsidRDefault="00C8120F" w:rsidP="00D46877">
      <w:pPr>
        <w:tabs>
          <w:tab w:val="left" w:pos="284"/>
        </w:tabs>
        <w:ind w:right="23"/>
        <w:rPr>
          <w:rFonts w:asciiTheme="minorHAnsi" w:hAnsiTheme="minorHAnsi"/>
        </w:rPr>
      </w:pPr>
      <w:r>
        <w:rPr>
          <w:rFonts w:asciiTheme="minorHAnsi" w:hAnsiTheme="minorHAnsi"/>
          <w:b/>
          <w:sz w:val="24"/>
          <w:szCs w:val="24"/>
        </w:rPr>
        <w:t>Belegung</w:t>
      </w:r>
      <w:r w:rsidR="0067055B">
        <w:rPr>
          <w:rFonts w:asciiTheme="minorHAnsi" w:hAnsiTheme="minorHAnsi"/>
          <w:b/>
          <w:sz w:val="24"/>
          <w:szCs w:val="24"/>
        </w:rPr>
        <w:t xml:space="preserve">   </w:t>
      </w:r>
    </w:p>
    <w:tbl>
      <w:tblPr>
        <w:tblStyle w:val="Tabellenraster"/>
        <w:tblW w:w="6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0"/>
        <w:gridCol w:w="69"/>
        <w:gridCol w:w="1623"/>
        <w:gridCol w:w="164"/>
        <w:gridCol w:w="669"/>
        <w:gridCol w:w="18"/>
        <w:gridCol w:w="1605"/>
        <w:gridCol w:w="768"/>
        <w:gridCol w:w="114"/>
      </w:tblGrid>
      <w:tr w:rsidR="00BF256B" w:rsidRPr="003D652B" w14:paraId="6DC8382F" w14:textId="77777777" w:rsidTr="00BF256B">
        <w:trPr>
          <w:gridAfter w:val="1"/>
          <w:wAfter w:w="114" w:type="dxa"/>
          <w:trHeight w:hRule="exact" w:val="113"/>
        </w:trPr>
        <w:tc>
          <w:tcPr>
            <w:tcW w:w="1740" w:type="dxa"/>
            <w:shd w:val="clear" w:color="auto" w:fill="FFFFFF" w:themeFill="background1"/>
          </w:tcPr>
          <w:p w14:paraId="73011F21" w14:textId="77777777" w:rsidR="00BF256B" w:rsidRDefault="00BF256B" w:rsidP="00D46877">
            <w:pPr>
              <w:tabs>
                <w:tab w:val="left" w:pos="284"/>
                <w:tab w:val="left" w:pos="6660"/>
              </w:tabs>
              <w:ind w:right="23"/>
              <w:rPr>
                <w:rFonts w:asciiTheme="minorHAnsi" w:hAnsiTheme="minorHAnsi"/>
              </w:rPr>
            </w:pPr>
          </w:p>
        </w:tc>
        <w:tc>
          <w:tcPr>
            <w:tcW w:w="1856" w:type="dxa"/>
            <w:gridSpan w:val="3"/>
            <w:shd w:val="clear" w:color="auto" w:fill="FFFFFF" w:themeFill="background1"/>
          </w:tcPr>
          <w:p w14:paraId="57C892E5" w14:textId="77777777" w:rsidR="00BF256B" w:rsidRDefault="00BF256B" w:rsidP="00D46877">
            <w:pPr>
              <w:tabs>
                <w:tab w:val="left" w:pos="284"/>
                <w:tab w:val="left" w:pos="6660"/>
              </w:tabs>
              <w:ind w:right="23"/>
              <w:rPr>
                <w:rFonts w:asciiTheme="minorHAnsi" w:hAnsiTheme="minorHAnsi"/>
              </w:rPr>
            </w:pPr>
          </w:p>
        </w:tc>
        <w:tc>
          <w:tcPr>
            <w:tcW w:w="3060" w:type="dxa"/>
            <w:gridSpan w:val="4"/>
            <w:shd w:val="clear" w:color="auto" w:fill="FFFFFF" w:themeFill="background1"/>
          </w:tcPr>
          <w:p w14:paraId="44B84F55" w14:textId="77777777" w:rsidR="00BF256B" w:rsidRPr="003D652B" w:rsidRDefault="00BF256B" w:rsidP="00D46877">
            <w:pPr>
              <w:tabs>
                <w:tab w:val="left" w:pos="284"/>
                <w:tab w:val="left" w:pos="6660"/>
              </w:tabs>
              <w:ind w:right="23"/>
              <w:rPr>
                <w:rFonts w:asciiTheme="minorHAnsi" w:hAnsiTheme="minorHAnsi"/>
              </w:rPr>
            </w:pPr>
          </w:p>
        </w:tc>
      </w:tr>
      <w:tr w:rsidR="00BF256B" w:rsidRPr="00380AB5" w14:paraId="3B822C3E" w14:textId="77777777" w:rsidTr="00BF256B">
        <w:tc>
          <w:tcPr>
            <w:tcW w:w="1809" w:type="dxa"/>
            <w:gridSpan w:val="2"/>
          </w:tcPr>
          <w:p w14:paraId="352047C7" w14:textId="77777777" w:rsidR="00BF256B" w:rsidRPr="00380AB5" w:rsidRDefault="00BF256B" w:rsidP="00D46877">
            <w:pPr>
              <w:tabs>
                <w:tab w:val="left" w:pos="284"/>
              </w:tabs>
              <w:ind w:right="23" w:hanging="10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Wochentag:</w:t>
            </w:r>
          </w:p>
        </w:tc>
        <w:tc>
          <w:tcPr>
            <w:tcW w:w="2456" w:type="dxa"/>
            <w:gridSpan w:val="3"/>
          </w:tcPr>
          <w:p w14:paraId="53951CBF" w14:textId="542A5ED2" w:rsidR="00BF256B" w:rsidRPr="00380AB5" w:rsidRDefault="00BC410C" w:rsidP="00D46877">
            <w:pPr>
              <w:tabs>
                <w:tab w:val="left" w:pos="284"/>
              </w:tabs>
              <w:ind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505" w:type="dxa"/>
            <w:gridSpan w:val="4"/>
            <w:shd w:val="clear" w:color="auto" w:fill="auto"/>
          </w:tcPr>
          <w:p w14:paraId="1A7CA993" w14:textId="74AE1F92" w:rsidR="00BF256B" w:rsidRDefault="00BC410C" w:rsidP="00D46877">
            <w:pPr>
              <w:tabs>
                <w:tab w:val="left" w:pos="284"/>
              </w:tabs>
              <w:ind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BF256B" w:rsidRPr="003D652B" w14:paraId="7A13D3DD" w14:textId="77777777" w:rsidTr="00BF256B">
        <w:trPr>
          <w:gridAfter w:val="1"/>
          <w:wAfter w:w="114" w:type="dxa"/>
          <w:trHeight w:hRule="exact" w:val="113"/>
        </w:trPr>
        <w:tc>
          <w:tcPr>
            <w:tcW w:w="1740" w:type="dxa"/>
            <w:shd w:val="clear" w:color="auto" w:fill="FFFFFF" w:themeFill="background1"/>
          </w:tcPr>
          <w:p w14:paraId="0BE81713" w14:textId="77777777" w:rsidR="00BF256B" w:rsidRDefault="00BF256B" w:rsidP="00D46877">
            <w:pPr>
              <w:tabs>
                <w:tab w:val="left" w:pos="284"/>
                <w:tab w:val="left" w:pos="6660"/>
              </w:tabs>
              <w:ind w:right="23"/>
              <w:rPr>
                <w:rFonts w:asciiTheme="minorHAnsi" w:hAnsiTheme="minorHAnsi"/>
              </w:rPr>
            </w:pPr>
          </w:p>
        </w:tc>
        <w:tc>
          <w:tcPr>
            <w:tcW w:w="1856" w:type="dxa"/>
            <w:gridSpan w:val="3"/>
            <w:shd w:val="clear" w:color="auto" w:fill="FFFFFF" w:themeFill="background1"/>
          </w:tcPr>
          <w:p w14:paraId="1B425474" w14:textId="77777777" w:rsidR="00BF256B" w:rsidRDefault="00BF256B" w:rsidP="00D46877">
            <w:pPr>
              <w:tabs>
                <w:tab w:val="left" w:pos="284"/>
                <w:tab w:val="left" w:pos="6660"/>
              </w:tabs>
              <w:ind w:right="23"/>
              <w:rPr>
                <w:rFonts w:asciiTheme="minorHAnsi" w:hAnsiTheme="minorHAnsi"/>
              </w:rPr>
            </w:pPr>
          </w:p>
        </w:tc>
        <w:tc>
          <w:tcPr>
            <w:tcW w:w="3060" w:type="dxa"/>
            <w:gridSpan w:val="4"/>
            <w:shd w:val="clear" w:color="auto" w:fill="FFFFFF" w:themeFill="background1"/>
          </w:tcPr>
          <w:p w14:paraId="5AAEAC46" w14:textId="77777777" w:rsidR="00BF256B" w:rsidRPr="003D652B" w:rsidRDefault="00BF256B" w:rsidP="00D46877">
            <w:pPr>
              <w:tabs>
                <w:tab w:val="left" w:pos="284"/>
                <w:tab w:val="left" w:pos="6660"/>
              </w:tabs>
              <w:ind w:right="23"/>
              <w:rPr>
                <w:rFonts w:asciiTheme="minorHAnsi" w:hAnsiTheme="minorHAnsi"/>
              </w:rPr>
            </w:pPr>
          </w:p>
        </w:tc>
      </w:tr>
      <w:tr w:rsidR="00BF256B" w:rsidRPr="00380AB5" w14:paraId="588DEF8A" w14:textId="77777777" w:rsidTr="00BF256B">
        <w:tc>
          <w:tcPr>
            <w:tcW w:w="1809" w:type="dxa"/>
            <w:gridSpan w:val="2"/>
          </w:tcPr>
          <w:p w14:paraId="65B3CEB4" w14:textId="77777777" w:rsidR="00BF256B" w:rsidRPr="00380AB5" w:rsidRDefault="00BF256B" w:rsidP="00D46877">
            <w:pPr>
              <w:tabs>
                <w:tab w:val="left" w:pos="179"/>
              </w:tabs>
              <w:ind w:right="23" w:hanging="10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Datum:</w:t>
            </w:r>
          </w:p>
        </w:tc>
        <w:tc>
          <w:tcPr>
            <w:tcW w:w="2456" w:type="dxa"/>
            <w:gridSpan w:val="3"/>
          </w:tcPr>
          <w:p w14:paraId="2DE58550" w14:textId="01E81D17" w:rsidR="00BF256B" w:rsidRPr="00380AB5" w:rsidRDefault="00BC410C" w:rsidP="00D46877">
            <w:pPr>
              <w:tabs>
                <w:tab w:val="left" w:pos="284"/>
              </w:tabs>
              <w:ind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505" w:type="dxa"/>
            <w:gridSpan w:val="4"/>
            <w:shd w:val="clear" w:color="auto" w:fill="auto"/>
          </w:tcPr>
          <w:p w14:paraId="59381BC3" w14:textId="40B0A803" w:rsidR="00BF256B" w:rsidRDefault="00BC410C" w:rsidP="00D46877">
            <w:pPr>
              <w:tabs>
                <w:tab w:val="left" w:pos="284"/>
              </w:tabs>
              <w:ind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BF256B" w:rsidRPr="003D652B" w14:paraId="6E9C04C8" w14:textId="77777777" w:rsidTr="00BF256B">
        <w:trPr>
          <w:gridAfter w:val="1"/>
          <w:wAfter w:w="114" w:type="dxa"/>
          <w:trHeight w:hRule="exact" w:val="113"/>
        </w:trPr>
        <w:tc>
          <w:tcPr>
            <w:tcW w:w="1740" w:type="dxa"/>
            <w:shd w:val="clear" w:color="auto" w:fill="FFFFFF" w:themeFill="background1"/>
          </w:tcPr>
          <w:p w14:paraId="582B69F5" w14:textId="77777777" w:rsidR="00BF256B" w:rsidRDefault="00BF256B" w:rsidP="00D46877">
            <w:pPr>
              <w:tabs>
                <w:tab w:val="left" w:pos="284"/>
                <w:tab w:val="left" w:pos="6660"/>
              </w:tabs>
              <w:ind w:right="23"/>
              <w:rPr>
                <w:rFonts w:asciiTheme="minorHAnsi" w:hAnsiTheme="minorHAnsi"/>
              </w:rPr>
            </w:pPr>
          </w:p>
        </w:tc>
        <w:tc>
          <w:tcPr>
            <w:tcW w:w="1856" w:type="dxa"/>
            <w:gridSpan w:val="3"/>
            <w:shd w:val="clear" w:color="auto" w:fill="FFFFFF" w:themeFill="background1"/>
          </w:tcPr>
          <w:p w14:paraId="75D28982" w14:textId="77777777" w:rsidR="00BF256B" w:rsidRDefault="00BF256B" w:rsidP="00D46877">
            <w:pPr>
              <w:tabs>
                <w:tab w:val="left" w:pos="284"/>
                <w:tab w:val="left" w:pos="6660"/>
              </w:tabs>
              <w:ind w:right="23"/>
              <w:rPr>
                <w:rFonts w:asciiTheme="minorHAnsi" w:hAnsiTheme="minorHAnsi"/>
              </w:rPr>
            </w:pPr>
          </w:p>
        </w:tc>
        <w:tc>
          <w:tcPr>
            <w:tcW w:w="3060" w:type="dxa"/>
            <w:gridSpan w:val="4"/>
            <w:shd w:val="clear" w:color="auto" w:fill="FFFFFF" w:themeFill="background1"/>
          </w:tcPr>
          <w:p w14:paraId="28F23305" w14:textId="77777777" w:rsidR="00BF256B" w:rsidRPr="003D652B" w:rsidRDefault="00BF256B" w:rsidP="00D46877">
            <w:pPr>
              <w:tabs>
                <w:tab w:val="left" w:pos="284"/>
                <w:tab w:val="left" w:pos="6660"/>
              </w:tabs>
              <w:ind w:right="23"/>
              <w:rPr>
                <w:rFonts w:asciiTheme="minorHAnsi" w:hAnsiTheme="minorHAnsi"/>
              </w:rPr>
            </w:pPr>
          </w:p>
        </w:tc>
      </w:tr>
      <w:tr w:rsidR="00BF256B" w:rsidRPr="003D652B" w14:paraId="614F3DE0" w14:textId="77777777" w:rsidTr="00BF256B">
        <w:trPr>
          <w:gridAfter w:val="2"/>
          <w:wAfter w:w="882" w:type="dxa"/>
        </w:trPr>
        <w:tc>
          <w:tcPr>
            <w:tcW w:w="1809" w:type="dxa"/>
            <w:gridSpan w:val="2"/>
          </w:tcPr>
          <w:p w14:paraId="72704ECF" w14:textId="77777777" w:rsidR="00BF256B" w:rsidRPr="003D652B" w:rsidRDefault="00BF256B" w:rsidP="00D46877">
            <w:pPr>
              <w:tabs>
                <w:tab w:val="left" w:pos="37"/>
                <w:tab w:val="left" w:pos="6660"/>
              </w:tabs>
              <w:ind w:right="23" w:hanging="10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Zeit: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14:paraId="78565344" w14:textId="77777777" w:rsidR="00BF256B" w:rsidRPr="003D652B" w:rsidRDefault="00BF256B" w:rsidP="00D46877">
            <w:pPr>
              <w:tabs>
                <w:tab w:val="left" w:pos="284"/>
                <w:tab w:val="left" w:pos="6660"/>
              </w:tabs>
              <w:ind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9" w:name="Text61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9"/>
          </w:p>
        </w:tc>
        <w:tc>
          <w:tcPr>
            <w:tcW w:w="851" w:type="dxa"/>
            <w:gridSpan w:val="3"/>
          </w:tcPr>
          <w:p w14:paraId="22C54E3E" w14:textId="77777777" w:rsidR="00BF256B" w:rsidRDefault="00BF256B" w:rsidP="00D46877">
            <w:pPr>
              <w:tabs>
                <w:tab w:val="left" w:pos="284"/>
                <w:tab w:val="left" w:pos="6660"/>
              </w:tabs>
              <w:ind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bis</w:t>
            </w:r>
          </w:p>
        </w:tc>
        <w:tc>
          <w:tcPr>
            <w:tcW w:w="1605" w:type="dxa"/>
            <w:shd w:val="clear" w:color="auto" w:fill="D9D9D9" w:themeFill="background1" w:themeFillShade="D9"/>
          </w:tcPr>
          <w:p w14:paraId="065761CA" w14:textId="77777777" w:rsidR="00BF256B" w:rsidRPr="003D652B" w:rsidRDefault="00BF256B" w:rsidP="00D46877">
            <w:pPr>
              <w:tabs>
                <w:tab w:val="left" w:pos="284"/>
                <w:tab w:val="left" w:pos="6660"/>
              </w:tabs>
              <w:ind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0" w:name="Text62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0"/>
          </w:p>
        </w:tc>
      </w:tr>
      <w:tr w:rsidR="00BF256B" w:rsidRPr="003D652B" w14:paraId="598458AA" w14:textId="77777777" w:rsidTr="00BF256B">
        <w:trPr>
          <w:gridAfter w:val="1"/>
          <w:wAfter w:w="114" w:type="dxa"/>
          <w:trHeight w:hRule="exact" w:val="113"/>
        </w:trPr>
        <w:tc>
          <w:tcPr>
            <w:tcW w:w="1740" w:type="dxa"/>
            <w:shd w:val="clear" w:color="auto" w:fill="FFFFFF" w:themeFill="background1"/>
          </w:tcPr>
          <w:p w14:paraId="38059CC2" w14:textId="77777777" w:rsidR="00BF256B" w:rsidRDefault="00BF256B" w:rsidP="00027AD2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</w:p>
        </w:tc>
        <w:tc>
          <w:tcPr>
            <w:tcW w:w="1856" w:type="dxa"/>
            <w:gridSpan w:val="3"/>
            <w:shd w:val="clear" w:color="auto" w:fill="FFFFFF" w:themeFill="background1"/>
          </w:tcPr>
          <w:p w14:paraId="3406AE98" w14:textId="77777777" w:rsidR="00BF256B" w:rsidRDefault="00BF256B" w:rsidP="00027AD2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</w:p>
        </w:tc>
        <w:tc>
          <w:tcPr>
            <w:tcW w:w="3060" w:type="dxa"/>
            <w:gridSpan w:val="4"/>
            <w:shd w:val="clear" w:color="auto" w:fill="FFFFFF" w:themeFill="background1"/>
          </w:tcPr>
          <w:p w14:paraId="7F64CFC9" w14:textId="77777777" w:rsidR="00BF256B" w:rsidRPr="003D652B" w:rsidRDefault="00BF256B" w:rsidP="00027AD2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</w:p>
        </w:tc>
      </w:tr>
    </w:tbl>
    <w:p w14:paraId="53930E46" w14:textId="77777777" w:rsidR="00131EB4" w:rsidRDefault="00131EB4" w:rsidP="00D70A61">
      <w:pPr>
        <w:ind w:right="23"/>
        <w:rPr>
          <w:rFonts w:asciiTheme="minorHAnsi" w:hAnsiTheme="minorHAnsi"/>
          <w:b/>
        </w:rPr>
      </w:pPr>
    </w:p>
    <w:p w14:paraId="40ADDF25" w14:textId="791A461F" w:rsidR="00902DCF" w:rsidRPr="0067055B" w:rsidRDefault="00902DCF" w:rsidP="00902DCF">
      <w:pPr>
        <w:ind w:right="23"/>
        <w:rPr>
          <w:rFonts w:asciiTheme="minorHAnsi" w:hAnsiTheme="minorHAnsi"/>
        </w:rPr>
      </w:pPr>
      <w:r>
        <w:rPr>
          <w:rFonts w:asciiTheme="minorHAnsi" w:hAnsiTheme="minorHAnsi"/>
          <w:b/>
          <w:sz w:val="24"/>
          <w:szCs w:val="24"/>
        </w:rPr>
        <w:t>Beschreibung Anlass</w:t>
      </w:r>
    </w:p>
    <w:tbl>
      <w:tblPr>
        <w:tblStyle w:val="Tabellenraster"/>
        <w:tblW w:w="6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0"/>
        <w:gridCol w:w="69"/>
        <w:gridCol w:w="2410"/>
        <w:gridCol w:w="153"/>
        <w:gridCol w:w="1856"/>
      </w:tblGrid>
      <w:tr w:rsidR="00122FD8" w:rsidRPr="003D652B" w14:paraId="6282F693" w14:textId="77777777" w:rsidTr="00122FD8">
        <w:trPr>
          <w:trHeight w:hRule="exact" w:val="113"/>
        </w:trPr>
        <w:tc>
          <w:tcPr>
            <w:tcW w:w="1740" w:type="dxa"/>
            <w:shd w:val="clear" w:color="auto" w:fill="FFFFFF" w:themeFill="background1"/>
          </w:tcPr>
          <w:p w14:paraId="695652C6" w14:textId="77777777" w:rsidR="00122FD8" w:rsidRDefault="00122FD8" w:rsidP="002A390C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</w:p>
        </w:tc>
        <w:tc>
          <w:tcPr>
            <w:tcW w:w="2632" w:type="dxa"/>
            <w:gridSpan w:val="3"/>
            <w:shd w:val="clear" w:color="auto" w:fill="FFFFFF" w:themeFill="background1"/>
          </w:tcPr>
          <w:p w14:paraId="2FB268F2" w14:textId="77777777" w:rsidR="00122FD8" w:rsidRPr="00BA0ADE" w:rsidRDefault="00122FD8" w:rsidP="002A390C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</w:p>
        </w:tc>
        <w:tc>
          <w:tcPr>
            <w:tcW w:w="1856" w:type="dxa"/>
            <w:shd w:val="clear" w:color="auto" w:fill="FFFFFF" w:themeFill="background1"/>
          </w:tcPr>
          <w:p w14:paraId="6A70DEC8" w14:textId="77777777" w:rsidR="00122FD8" w:rsidRDefault="00122FD8" w:rsidP="002A390C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</w:p>
        </w:tc>
      </w:tr>
      <w:tr w:rsidR="00122FD8" w:rsidRPr="00380AB5" w14:paraId="70E7C363" w14:textId="77777777" w:rsidTr="00122FD8">
        <w:trPr>
          <w:gridAfter w:val="2"/>
          <w:wAfter w:w="2009" w:type="dxa"/>
        </w:trPr>
        <w:tc>
          <w:tcPr>
            <w:tcW w:w="1809" w:type="dxa"/>
            <w:gridSpan w:val="2"/>
          </w:tcPr>
          <w:p w14:paraId="553A5D83" w14:textId="44A94582" w:rsidR="00122FD8" w:rsidRPr="00380AB5" w:rsidRDefault="00122FD8" w:rsidP="00080619">
            <w:pPr>
              <w:ind w:right="23" w:hanging="10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Sportanlass: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B224AF3" w14:textId="77777777" w:rsidR="00122FD8" w:rsidRPr="00380AB5" w:rsidRDefault="00122FD8" w:rsidP="002A390C">
            <w:pPr>
              <w:ind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122FD8" w:rsidRPr="003D652B" w14:paraId="72BD566B" w14:textId="77777777" w:rsidTr="00122FD8">
        <w:trPr>
          <w:trHeight w:hRule="exact" w:val="113"/>
        </w:trPr>
        <w:tc>
          <w:tcPr>
            <w:tcW w:w="1740" w:type="dxa"/>
            <w:shd w:val="clear" w:color="auto" w:fill="FFFFFF" w:themeFill="background1"/>
          </w:tcPr>
          <w:p w14:paraId="063F9F9C" w14:textId="77777777" w:rsidR="00122FD8" w:rsidRDefault="00122FD8" w:rsidP="00080619">
            <w:pPr>
              <w:tabs>
                <w:tab w:val="left" w:pos="6660"/>
              </w:tabs>
              <w:ind w:right="23" w:hanging="105"/>
              <w:rPr>
                <w:rFonts w:asciiTheme="minorHAnsi" w:hAnsiTheme="minorHAnsi"/>
              </w:rPr>
            </w:pPr>
          </w:p>
        </w:tc>
        <w:tc>
          <w:tcPr>
            <w:tcW w:w="2632" w:type="dxa"/>
            <w:gridSpan w:val="3"/>
            <w:shd w:val="clear" w:color="auto" w:fill="FFFFFF" w:themeFill="background1"/>
          </w:tcPr>
          <w:p w14:paraId="51DAD3DA" w14:textId="77777777" w:rsidR="00122FD8" w:rsidRPr="00BA0ADE" w:rsidRDefault="00122FD8" w:rsidP="00080619">
            <w:pPr>
              <w:tabs>
                <w:tab w:val="left" w:pos="6660"/>
              </w:tabs>
              <w:ind w:right="23" w:hanging="105"/>
              <w:rPr>
                <w:rFonts w:asciiTheme="minorHAnsi" w:hAnsiTheme="minorHAnsi"/>
              </w:rPr>
            </w:pPr>
          </w:p>
        </w:tc>
        <w:tc>
          <w:tcPr>
            <w:tcW w:w="1856" w:type="dxa"/>
            <w:shd w:val="clear" w:color="auto" w:fill="FFFFFF" w:themeFill="background1"/>
          </w:tcPr>
          <w:p w14:paraId="52FE242B" w14:textId="77777777" w:rsidR="00122FD8" w:rsidRDefault="00122FD8" w:rsidP="002A390C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</w:p>
        </w:tc>
      </w:tr>
      <w:tr w:rsidR="00122FD8" w:rsidRPr="00380AB5" w14:paraId="47BEF46C" w14:textId="77777777" w:rsidTr="00122FD8">
        <w:trPr>
          <w:gridAfter w:val="2"/>
          <w:wAfter w:w="2009" w:type="dxa"/>
        </w:trPr>
        <w:tc>
          <w:tcPr>
            <w:tcW w:w="1809" w:type="dxa"/>
            <w:gridSpan w:val="2"/>
          </w:tcPr>
          <w:p w14:paraId="64A93A7C" w14:textId="444490D6" w:rsidR="00122FD8" w:rsidRPr="00380AB5" w:rsidRDefault="00122FD8" w:rsidP="00080619">
            <w:pPr>
              <w:ind w:right="23" w:hanging="105"/>
              <w:rPr>
                <w:rFonts w:asciiTheme="minorHAnsi" w:hAnsiTheme="minorHAnsi"/>
              </w:rPr>
            </w:pPr>
            <w:bookmarkStart w:id="11" w:name="_Hlk130292062"/>
            <w:r>
              <w:rPr>
                <w:rFonts w:asciiTheme="minorHAnsi" w:hAnsiTheme="minorHAnsi"/>
              </w:rPr>
              <w:t>Kategorien: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B358B60" w14:textId="77777777" w:rsidR="00122FD8" w:rsidRPr="00380AB5" w:rsidRDefault="00122FD8" w:rsidP="002A390C">
            <w:pPr>
              <w:ind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bookmarkEnd w:id="11"/>
      <w:tr w:rsidR="00122FD8" w:rsidRPr="003D652B" w14:paraId="7E2906E1" w14:textId="77777777" w:rsidTr="00122FD8">
        <w:trPr>
          <w:trHeight w:hRule="exact" w:val="113"/>
        </w:trPr>
        <w:tc>
          <w:tcPr>
            <w:tcW w:w="1740" w:type="dxa"/>
            <w:shd w:val="clear" w:color="auto" w:fill="FFFFFF" w:themeFill="background1"/>
          </w:tcPr>
          <w:p w14:paraId="03B3A4AF" w14:textId="77777777" w:rsidR="00122FD8" w:rsidRDefault="00122FD8" w:rsidP="00080619">
            <w:pPr>
              <w:tabs>
                <w:tab w:val="left" w:pos="6660"/>
              </w:tabs>
              <w:ind w:right="23" w:hanging="105"/>
              <w:rPr>
                <w:rFonts w:asciiTheme="minorHAnsi" w:hAnsiTheme="minorHAnsi"/>
              </w:rPr>
            </w:pPr>
          </w:p>
        </w:tc>
        <w:tc>
          <w:tcPr>
            <w:tcW w:w="2632" w:type="dxa"/>
            <w:gridSpan w:val="3"/>
            <w:shd w:val="clear" w:color="auto" w:fill="FFFFFF" w:themeFill="background1"/>
          </w:tcPr>
          <w:p w14:paraId="1DC19210" w14:textId="77777777" w:rsidR="00122FD8" w:rsidRPr="00BA0ADE" w:rsidRDefault="00122FD8" w:rsidP="00080619">
            <w:pPr>
              <w:tabs>
                <w:tab w:val="left" w:pos="6660"/>
              </w:tabs>
              <w:ind w:right="23" w:hanging="105"/>
              <w:rPr>
                <w:rFonts w:asciiTheme="minorHAnsi" w:hAnsiTheme="minorHAnsi"/>
              </w:rPr>
            </w:pPr>
          </w:p>
        </w:tc>
        <w:tc>
          <w:tcPr>
            <w:tcW w:w="1856" w:type="dxa"/>
            <w:shd w:val="clear" w:color="auto" w:fill="FFFFFF" w:themeFill="background1"/>
          </w:tcPr>
          <w:p w14:paraId="260D240A" w14:textId="77777777" w:rsidR="00122FD8" w:rsidRDefault="00122FD8" w:rsidP="002A390C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</w:p>
        </w:tc>
      </w:tr>
      <w:tr w:rsidR="00122FD8" w:rsidRPr="00380AB5" w14:paraId="3A0EB79F" w14:textId="77777777" w:rsidTr="00122FD8">
        <w:trPr>
          <w:gridAfter w:val="2"/>
          <w:wAfter w:w="2009" w:type="dxa"/>
        </w:trPr>
        <w:tc>
          <w:tcPr>
            <w:tcW w:w="1809" w:type="dxa"/>
            <w:gridSpan w:val="2"/>
          </w:tcPr>
          <w:p w14:paraId="709398A1" w14:textId="567E2BC3" w:rsidR="00122FD8" w:rsidRPr="00380AB5" w:rsidRDefault="00122FD8" w:rsidP="00080619">
            <w:pPr>
              <w:ind w:right="23" w:hanging="10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Sportanlage: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95341C3" w14:textId="77777777" w:rsidR="00122FD8" w:rsidRPr="00380AB5" w:rsidRDefault="00122FD8" w:rsidP="002A390C">
            <w:pPr>
              <w:ind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14:paraId="4FFAF67C" w14:textId="03764AC0" w:rsidR="00C8120F" w:rsidRDefault="00C8120F" w:rsidP="00D70A61">
      <w:pPr>
        <w:ind w:right="23"/>
        <w:rPr>
          <w:rFonts w:asciiTheme="minorHAnsi" w:hAnsiTheme="minorHAnsi"/>
          <w:b/>
        </w:rPr>
      </w:pPr>
    </w:p>
    <w:p w14:paraId="6C1E5D9F" w14:textId="77777777" w:rsidR="00BF256B" w:rsidRDefault="00BF256B" w:rsidP="00D70A61">
      <w:pPr>
        <w:ind w:right="23"/>
        <w:rPr>
          <w:rFonts w:asciiTheme="minorHAnsi" w:hAnsiTheme="minorHAnsi"/>
          <w:b/>
        </w:rPr>
      </w:pPr>
    </w:p>
    <w:p w14:paraId="3DFE6D7B" w14:textId="7F156585" w:rsidR="00C8120F" w:rsidRDefault="00EE4680" w:rsidP="00D70A61">
      <w:pPr>
        <w:ind w:right="23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Miet- und Benützungsgebühre</w:t>
      </w:r>
      <w:r w:rsidR="00080619">
        <w:rPr>
          <w:rFonts w:asciiTheme="minorHAnsi" w:hAnsiTheme="minorHAnsi"/>
          <w:b/>
        </w:rPr>
        <w:t>n</w:t>
      </w:r>
    </w:p>
    <w:p w14:paraId="05F4E816" w14:textId="1F785435" w:rsidR="00EE4680" w:rsidRPr="006F3954" w:rsidRDefault="00EE4680" w:rsidP="00080619">
      <w:pPr>
        <w:tabs>
          <w:tab w:val="left" w:pos="4536"/>
        </w:tabs>
        <w:ind w:right="23"/>
        <w:rPr>
          <w:rFonts w:asciiTheme="minorHAnsi" w:hAnsiTheme="minorHAnsi"/>
          <w:b/>
          <w:sz w:val="14"/>
          <w:szCs w:val="14"/>
        </w:rPr>
      </w:pPr>
    </w:p>
    <w:p w14:paraId="66434247" w14:textId="088A3481" w:rsidR="00EE4680" w:rsidRDefault="00D46877" w:rsidP="00080619">
      <w:pPr>
        <w:tabs>
          <w:tab w:val="left" w:pos="0"/>
          <w:tab w:val="left" w:pos="4395"/>
          <w:tab w:val="left" w:pos="6237"/>
        </w:tabs>
        <w:ind w:right="23"/>
        <w:rPr>
          <w:rFonts w:asciiTheme="minorHAnsi" w:hAnsiTheme="minorHAnsi"/>
          <w:b/>
        </w:rPr>
      </w:pPr>
      <w:bookmarkStart w:id="12" w:name="_Hlk130298409"/>
      <w:r>
        <w:rPr>
          <w:rFonts w:asciiTheme="minorHAnsi" w:hAnsiTheme="minorHAnsi"/>
          <w:bCs/>
        </w:rPr>
        <w:t>Vereine Gemeinde</w:t>
      </w:r>
      <w:r w:rsidR="00080619">
        <w:rPr>
          <w:rFonts w:asciiTheme="minorHAnsi" w:hAnsiTheme="minorHAnsi"/>
          <w:bCs/>
        </w:rPr>
        <w:t xml:space="preserve"> </w:t>
      </w:r>
      <w:r w:rsidR="00080619"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>pro Tag</w:t>
      </w:r>
      <w:r w:rsidR="006F3954">
        <w:rPr>
          <w:rFonts w:asciiTheme="minorHAnsi" w:hAnsiTheme="minorHAnsi"/>
          <w:bCs/>
        </w:rPr>
        <w:t xml:space="preserve"> </w:t>
      </w:r>
      <w:r w:rsidR="00080619">
        <w:rPr>
          <w:rFonts w:asciiTheme="minorHAnsi" w:hAnsiTheme="minorHAnsi"/>
          <w:bCs/>
        </w:rPr>
        <w:tab/>
      </w:r>
      <w:r w:rsidR="006F3954" w:rsidRPr="00080619">
        <w:rPr>
          <w:rFonts w:asciiTheme="minorHAnsi" w:hAnsiTheme="minorHAnsi"/>
          <w:b/>
        </w:rPr>
        <w:t>Fr. 150.00</w:t>
      </w:r>
    </w:p>
    <w:p w14:paraId="390CF721" w14:textId="77777777" w:rsidR="00080619" w:rsidRDefault="00080619" w:rsidP="00080619">
      <w:pPr>
        <w:tabs>
          <w:tab w:val="left" w:pos="0"/>
          <w:tab w:val="left" w:pos="4395"/>
          <w:tab w:val="left" w:pos="6237"/>
        </w:tabs>
        <w:ind w:right="23"/>
        <w:rPr>
          <w:rFonts w:asciiTheme="minorHAnsi" w:hAnsiTheme="minorHAnsi"/>
          <w:bCs/>
        </w:rPr>
      </w:pPr>
    </w:p>
    <w:bookmarkEnd w:id="12"/>
    <w:p w14:paraId="1A2F1A87" w14:textId="15554CD0" w:rsidR="00080619" w:rsidRDefault="00080619" w:rsidP="00080619">
      <w:pPr>
        <w:tabs>
          <w:tab w:val="left" w:pos="0"/>
          <w:tab w:val="left" w:pos="4395"/>
          <w:tab w:val="left" w:pos="6237"/>
        </w:tabs>
        <w:ind w:right="23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Vereine</w:t>
      </w:r>
      <w:r w:rsidR="00C5103B">
        <w:rPr>
          <w:rFonts w:asciiTheme="minorHAnsi" w:hAnsiTheme="minorHAnsi"/>
          <w:bCs/>
        </w:rPr>
        <w:t>/ Schulen</w:t>
      </w:r>
      <w:r>
        <w:rPr>
          <w:rFonts w:asciiTheme="minorHAnsi" w:hAnsiTheme="minorHAnsi"/>
          <w:bCs/>
        </w:rPr>
        <w:t xml:space="preserve"> Auswärtig </w:t>
      </w:r>
      <w:r>
        <w:rPr>
          <w:rFonts w:asciiTheme="minorHAnsi" w:hAnsiTheme="minorHAnsi"/>
          <w:bCs/>
        </w:rPr>
        <w:tab/>
        <w:t xml:space="preserve">pro Tag </w:t>
      </w:r>
      <w:r>
        <w:rPr>
          <w:rFonts w:asciiTheme="minorHAnsi" w:hAnsiTheme="minorHAnsi"/>
          <w:bCs/>
        </w:rPr>
        <w:tab/>
      </w:r>
      <w:r w:rsidRPr="00080619">
        <w:rPr>
          <w:rFonts w:asciiTheme="minorHAnsi" w:hAnsiTheme="minorHAnsi"/>
          <w:b/>
        </w:rPr>
        <w:t>Fr. 200.00</w:t>
      </w:r>
    </w:p>
    <w:p w14:paraId="34BE7747" w14:textId="64CDA5B3" w:rsidR="006F3954" w:rsidRPr="00EE4680" w:rsidRDefault="006F3954" w:rsidP="00D70A61">
      <w:pPr>
        <w:ind w:right="23"/>
        <w:rPr>
          <w:rFonts w:asciiTheme="minorHAnsi" w:hAnsiTheme="minorHAnsi"/>
          <w:bCs/>
        </w:rPr>
      </w:pPr>
    </w:p>
    <w:p w14:paraId="613E02DA" w14:textId="2F380657" w:rsidR="009B3C7D" w:rsidRDefault="009B3C7D" w:rsidP="00D70A61">
      <w:pPr>
        <w:ind w:right="23"/>
        <w:rPr>
          <w:rFonts w:asciiTheme="minorHAnsi" w:hAnsiTheme="minorHAnsi"/>
          <w:b/>
        </w:rPr>
      </w:pPr>
    </w:p>
    <w:p w14:paraId="1357FF04" w14:textId="77777777" w:rsidR="00B05DC9" w:rsidRDefault="00B05DC9" w:rsidP="00D70A61">
      <w:pPr>
        <w:ind w:right="23"/>
        <w:rPr>
          <w:rFonts w:asciiTheme="minorHAnsi" w:hAnsiTheme="minorHAnsi"/>
          <w:b/>
        </w:rPr>
      </w:pPr>
    </w:p>
    <w:p w14:paraId="440BBB1E" w14:textId="11164305" w:rsidR="006F3954" w:rsidRDefault="006F3954" w:rsidP="00D70A61">
      <w:pPr>
        <w:ind w:right="23"/>
        <w:rPr>
          <w:rFonts w:asciiTheme="minorHAnsi" w:hAnsiTheme="minorHAnsi"/>
          <w:b/>
        </w:rPr>
      </w:pPr>
    </w:p>
    <w:p w14:paraId="1E15D77B" w14:textId="77777777" w:rsidR="006F3954" w:rsidRDefault="006F3954" w:rsidP="00D70A61">
      <w:pPr>
        <w:ind w:right="23"/>
        <w:rPr>
          <w:rFonts w:asciiTheme="minorHAnsi" w:hAnsiTheme="minorHAnsi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6"/>
        <w:gridCol w:w="3278"/>
        <w:gridCol w:w="1840"/>
        <w:gridCol w:w="2426"/>
      </w:tblGrid>
      <w:tr w:rsidR="00CB3EE3" w:rsidRPr="00380AB5" w14:paraId="2C5A5FEC" w14:textId="77777777" w:rsidTr="00105AB5">
        <w:tc>
          <w:tcPr>
            <w:tcW w:w="1636" w:type="dxa"/>
          </w:tcPr>
          <w:p w14:paraId="64BAE62B" w14:textId="77777777" w:rsidR="00CB3EE3" w:rsidRPr="00380AB5" w:rsidRDefault="00CB3EE3" w:rsidP="00D432AE">
            <w:pPr>
              <w:ind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Ort/Datum:</w:t>
            </w:r>
          </w:p>
        </w:tc>
        <w:tc>
          <w:tcPr>
            <w:tcW w:w="3278" w:type="dxa"/>
            <w:shd w:val="clear" w:color="auto" w:fill="D9D9D9" w:themeFill="background1" w:themeFillShade="D9"/>
          </w:tcPr>
          <w:p w14:paraId="711CDB55" w14:textId="77777777" w:rsidR="00CB3EE3" w:rsidRPr="00380AB5" w:rsidRDefault="00CB3EE3" w:rsidP="00D432AE">
            <w:pPr>
              <w:ind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40" w:type="dxa"/>
          </w:tcPr>
          <w:p w14:paraId="7B17324D" w14:textId="77777777" w:rsidR="00CB3EE3" w:rsidRPr="00380AB5" w:rsidRDefault="00CB3EE3" w:rsidP="00D432AE">
            <w:pPr>
              <w:ind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Unterschrift:</w:t>
            </w:r>
          </w:p>
        </w:tc>
        <w:tc>
          <w:tcPr>
            <w:tcW w:w="2426" w:type="dxa"/>
            <w:shd w:val="clear" w:color="auto" w:fill="D9D9D9" w:themeFill="background1" w:themeFillShade="D9"/>
          </w:tcPr>
          <w:p w14:paraId="43F1BFDD" w14:textId="77777777" w:rsidR="00CB3EE3" w:rsidRPr="00380AB5" w:rsidRDefault="00CB3EE3" w:rsidP="00D432AE">
            <w:pPr>
              <w:ind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14:paraId="221EA406" w14:textId="5A21272A" w:rsidR="00CB3EE3" w:rsidRDefault="00CB3EE3" w:rsidP="00D70A61">
      <w:pPr>
        <w:ind w:right="23"/>
        <w:rPr>
          <w:rFonts w:asciiTheme="minorHAnsi" w:hAnsiTheme="minorHAnsi"/>
          <w:b/>
        </w:rPr>
      </w:pPr>
    </w:p>
    <w:p w14:paraId="44E865D3" w14:textId="22973B40" w:rsidR="006F3954" w:rsidRDefault="006F3954" w:rsidP="00D70A61">
      <w:pPr>
        <w:ind w:right="23"/>
        <w:rPr>
          <w:rFonts w:asciiTheme="minorHAnsi" w:hAnsiTheme="minorHAnsi"/>
          <w:b/>
        </w:rPr>
      </w:pPr>
    </w:p>
    <w:p w14:paraId="1EC8D9CC" w14:textId="77777777" w:rsidR="006F3954" w:rsidRDefault="006F3954" w:rsidP="00D70A61">
      <w:pPr>
        <w:ind w:right="23"/>
        <w:rPr>
          <w:rFonts w:asciiTheme="minorHAnsi" w:hAnsiTheme="minorHAnsi"/>
          <w:b/>
        </w:rPr>
      </w:pPr>
    </w:p>
    <w:p w14:paraId="3FFFC133" w14:textId="72579F9A" w:rsidR="009B3C7D" w:rsidRDefault="00D432AE" w:rsidP="009B3C7D">
      <w:pPr>
        <w:pBdr>
          <w:bottom w:val="single" w:sz="12" w:space="1" w:color="auto"/>
        </w:pBdr>
        <w:ind w:right="-14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Formu</w:t>
      </w:r>
      <w:r w:rsidR="00A25F02">
        <w:rPr>
          <w:rFonts w:asciiTheme="minorHAnsi" w:hAnsiTheme="minorHAnsi"/>
          <w:b/>
        </w:rPr>
        <w:t>lar</w:t>
      </w:r>
      <w:r w:rsidR="00D50E1D">
        <w:rPr>
          <w:rFonts w:asciiTheme="minorHAnsi" w:hAnsiTheme="minorHAnsi"/>
          <w:b/>
        </w:rPr>
        <w:t xml:space="preserve"> </w:t>
      </w:r>
      <w:r w:rsidR="00A25F02">
        <w:rPr>
          <w:rFonts w:asciiTheme="minorHAnsi" w:hAnsiTheme="minorHAnsi"/>
          <w:b/>
        </w:rPr>
        <w:t>senden an</w:t>
      </w:r>
      <w:r w:rsidR="009B3C7D">
        <w:rPr>
          <w:rFonts w:asciiTheme="minorHAnsi" w:hAnsiTheme="minorHAnsi"/>
          <w:b/>
        </w:rPr>
        <w:t>:</w:t>
      </w:r>
    </w:p>
    <w:p w14:paraId="39961034" w14:textId="0EC27D59" w:rsidR="007D6766" w:rsidRDefault="009B3C7D" w:rsidP="009B3C7D">
      <w:pPr>
        <w:pBdr>
          <w:bottom w:val="single" w:sz="12" w:space="1" w:color="auto"/>
        </w:pBdr>
        <w:ind w:right="-14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Simon Keller, Sekundarlehrperson Neukirch, simon.keller@schulenegnach.ch</w:t>
      </w:r>
    </w:p>
    <w:p w14:paraId="2E33EA02" w14:textId="77777777" w:rsidR="00D21B7C" w:rsidRDefault="00D21B7C" w:rsidP="00A37315">
      <w:pPr>
        <w:tabs>
          <w:tab w:val="left" w:pos="426"/>
          <w:tab w:val="left" w:pos="3402"/>
          <w:tab w:val="left" w:pos="3828"/>
        </w:tabs>
        <w:ind w:right="23"/>
        <w:rPr>
          <w:rFonts w:asciiTheme="minorHAnsi" w:hAnsiTheme="minorHAnsi"/>
        </w:rPr>
      </w:pPr>
    </w:p>
    <w:p w14:paraId="0D1DB81F" w14:textId="5B601022" w:rsidR="00122FD8" w:rsidRDefault="00122FD8" w:rsidP="006F7340">
      <w:pPr>
        <w:ind w:right="23"/>
        <w:rPr>
          <w:rFonts w:asciiTheme="minorHAnsi" w:hAnsiTheme="minorHAnsi"/>
        </w:rPr>
      </w:pPr>
    </w:p>
    <w:p w14:paraId="40548EB2" w14:textId="473A25C8" w:rsidR="00181C90" w:rsidRPr="00181C90" w:rsidRDefault="00BF256B" w:rsidP="00181C90">
      <w:pPr>
        <w:pStyle w:val="berschrift1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Allgemeine Vertragsbedingungen</w:t>
      </w:r>
    </w:p>
    <w:p w14:paraId="06F30727" w14:textId="7804EE6C" w:rsidR="00181C90" w:rsidRDefault="00181C90" w:rsidP="00181C90">
      <w:pPr>
        <w:rPr>
          <w:rFonts w:ascii="Calibri" w:hAnsi="Calibri"/>
          <w:lang w:val="de-DE"/>
        </w:rPr>
      </w:pPr>
    </w:p>
    <w:p w14:paraId="4A0519E4" w14:textId="5C69BB68" w:rsidR="00080619" w:rsidRDefault="00DF05B2" w:rsidP="00181C90">
      <w:pPr>
        <w:rPr>
          <w:rFonts w:asciiTheme="minorHAnsi" w:hAnsiTheme="minorHAnsi" w:cstheme="minorHAnsi"/>
        </w:rPr>
      </w:pPr>
      <w:r w:rsidRPr="00080619">
        <w:rPr>
          <w:rFonts w:asciiTheme="minorHAnsi" w:hAnsiTheme="minorHAnsi" w:cstheme="minorHAnsi"/>
        </w:rPr>
        <w:t>•</w:t>
      </w:r>
      <w:r w:rsidR="00080619">
        <w:rPr>
          <w:rFonts w:asciiTheme="minorHAnsi" w:hAnsiTheme="minorHAnsi" w:cstheme="minorHAnsi"/>
        </w:rPr>
        <w:t xml:space="preserve"> </w:t>
      </w:r>
      <w:r w:rsidR="00BF256B" w:rsidRPr="00080619">
        <w:rPr>
          <w:rFonts w:asciiTheme="minorHAnsi" w:hAnsiTheme="minorHAnsi" w:cstheme="minorHAnsi"/>
        </w:rPr>
        <w:t>Die Anlage samt allem Zubehör verbleibt während der Mietdauer im alleinigen Eigentum de</w:t>
      </w:r>
      <w:r w:rsidR="005C2465">
        <w:rPr>
          <w:rFonts w:asciiTheme="minorHAnsi" w:hAnsiTheme="minorHAnsi" w:cstheme="minorHAnsi"/>
        </w:rPr>
        <w:t>r Volksschulgemeinde Egnach.</w:t>
      </w:r>
    </w:p>
    <w:p w14:paraId="5F477A91" w14:textId="77777777" w:rsidR="005C2465" w:rsidRDefault="005C2465" w:rsidP="00181C90">
      <w:pPr>
        <w:rPr>
          <w:rFonts w:asciiTheme="minorHAnsi" w:hAnsiTheme="minorHAnsi" w:cstheme="minorHAnsi"/>
        </w:rPr>
      </w:pPr>
    </w:p>
    <w:p w14:paraId="7D5FB144" w14:textId="5435FB32" w:rsidR="00080619" w:rsidRDefault="00BF256B" w:rsidP="00181C90">
      <w:pPr>
        <w:rPr>
          <w:rFonts w:asciiTheme="minorHAnsi" w:hAnsiTheme="minorHAnsi" w:cstheme="minorHAnsi"/>
        </w:rPr>
      </w:pPr>
      <w:r w:rsidRPr="00080619">
        <w:rPr>
          <w:rFonts w:asciiTheme="minorHAnsi" w:hAnsiTheme="minorHAnsi" w:cstheme="minorHAnsi"/>
        </w:rPr>
        <w:t>• D</w:t>
      </w:r>
      <w:r w:rsidR="005C2465">
        <w:rPr>
          <w:rFonts w:asciiTheme="minorHAnsi" w:hAnsiTheme="minorHAnsi" w:cstheme="minorHAnsi"/>
        </w:rPr>
        <w:t>ie Volksschulgemeinde Egnach</w:t>
      </w:r>
      <w:r w:rsidRPr="00080619">
        <w:rPr>
          <w:rFonts w:asciiTheme="minorHAnsi" w:hAnsiTheme="minorHAnsi" w:cstheme="minorHAnsi"/>
        </w:rPr>
        <w:t xml:space="preserve"> wartet und unterhält die Anlage vorschriftsgemäss. Von Dritten (Mietern) dürfen keine Reparaturen oder Veränderungen vorgenommen werden.</w:t>
      </w:r>
    </w:p>
    <w:p w14:paraId="35F283EF" w14:textId="77777777" w:rsidR="005C2465" w:rsidRDefault="005C2465" w:rsidP="00181C90">
      <w:pPr>
        <w:rPr>
          <w:rFonts w:asciiTheme="minorHAnsi" w:hAnsiTheme="minorHAnsi" w:cstheme="minorHAnsi"/>
        </w:rPr>
      </w:pPr>
    </w:p>
    <w:p w14:paraId="005AA47D" w14:textId="0425E1C6" w:rsidR="00080619" w:rsidRDefault="00BF256B" w:rsidP="00181C90">
      <w:pPr>
        <w:rPr>
          <w:rFonts w:asciiTheme="minorHAnsi" w:hAnsiTheme="minorHAnsi" w:cstheme="minorHAnsi"/>
        </w:rPr>
      </w:pPr>
      <w:r w:rsidRPr="00080619">
        <w:rPr>
          <w:rFonts w:asciiTheme="minorHAnsi" w:hAnsiTheme="minorHAnsi" w:cstheme="minorHAnsi"/>
        </w:rPr>
        <w:t>• D</w:t>
      </w:r>
      <w:r w:rsidR="00625025">
        <w:rPr>
          <w:rFonts w:asciiTheme="minorHAnsi" w:hAnsiTheme="minorHAnsi" w:cstheme="minorHAnsi"/>
        </w:rPr>
        <w:t xml:space="preserve">ie </w:t>
      </w:r>
      <w:r w:rsidRPr="00080619">
        <w:rPr>
          <w:rFonts w:asciiTheme="minorHAnsi" w:hAnsiTheme="minorHAnsi" w:cstheme="minorHAnsi"/>
        </w:rPr>
        <w:t xml:space="preserve">Anlagen </w:t>
      </w:r>
      <w:r w:rsidR="005C2465">
        <w:rPr>
          <w:rFonts w:asciiTheme="minorHAnsi" w:hAnsiTheme="minorHAnsi" w:cstheme="minorHAnsi"/>
        </w:rPr>
        <w:t>wird von einem Vertreter der Volksschulgemeinde Egnach instruiert.</w:t>
      </w:r>
    </w:p>
    <w:p w14:paraId="5B50CDAF" w14:textId="77777777" w:rsidR="005C2465" w:rsidRDefault="005C2465" w:rsidP="00181C90">
      <w:pPr>
        <w:rPr>
          <w:rFonts w:asciiTheme="minorHAnsi" w:hAnsiTheme="minorHAnsi" w:cstheme="minorHAnsi"/>
        </w:rPr>
      </w:pPr>
    </w:p>
    <w:p w14:paraId="3003FAEE" w14:textId="58D6A773" w:rsidR="00080619" w:rsidRDefault="005C2465" w:rsidP="00181C90">
      <w:pPr>
        <w:rPr>
          <w:rFonts w:asciiTheme="minorHAnsi" w:hAnsiTheme="minorHAnsi" w:cstheme="minorHAnsi"/>
        </w:rPr>
      </w:pPr>
      <w:r w:rsidRPr="00080619">
        <w:rPr>
          <w:rFonts w:asciiTheme="minorHAnsi" w:hAnsiTheme="minorHAnsi" w:cstheme="minorHAnsi"/>
        </w:rPr>
        <w:t>•</w:t>
      </w:r>
      <w:r w:rsidR="00BF256B" w:rsidRPr="00080619">
        <w:rPr>
          <w:rFonts w:asciiTheme="minorHAnsi" w:hAnsiTheme="minorHAnsi" w:cstheme="minorHAnsi"/>
        </w:rPr>
        <w:t>Vom Mieter bereitzustellen sind:</w:t>
      </w:r>
    </w:p>
    <w:p w14:paraId="568BEA75" w14:textId="06E5F92E" w:rsidR="00080619" w:rsidRDefault="00BF256B" w:rsidP="0137978A">
      <w:pPr>
        <w:ind w:left="284" w:hanging="142"/>
        <w:rPr>
          <w:rFonts w:asciiTheme="minorHAnsi" w:hAnsiTheme="minorHAnsi" w:cstheme="minorBidi"/>
        </w:rPr>
      </w:pPr>
      <w:r w:rsidRPr="0137978A">
        <w:rPr>
          <w:rFonts w:asciiTheme="minorHAnsi" w:hAnsiTheme="minorHAnsi" w:cstheme="minorBidi"/>
        </w:rPr>
        <w:t xml:space="preserve">• </w:t>
      </w:r>
      <w:r w:rsidR="49C14B9D" w:rsidRPr="0137978A">
        <w:rPr>
          <w:rFonts w:asciiTheme="minorHAnsi" w:hAnsiTheme="minorHAnsi" w:cstheme="minorBidi"/>
        </w:rPr>
        <w:t xml:space="preserve">Bei Niederschlag: </w:t>
      </w:r>
      <w:r w:rsidRPr="0137978A">
        <w:rPr>
          <w:rFonts w:asciiTheme="minorHAnsi" w:hAnsiTheme="minorHAnsi" w:cstheme="minorBidi"/>
        </w:rPr>
        <w:t xml:space="preserve">Gedeckte und wetterfeste Unterstände für die Zeitmessanlage. Der Unterstand muss PC-tauglich sein und </w:t>
      </w:r>
      <w:r w:rsidR="00D80CE6" w:rsidRPr="0137978A">
        <w:rPr>
          <w:rFonts w:asciiTheme="minorHAnsi" w:hAnsiTheme="minorHAnsi" w:cstheme="minorBidi"/>
        </w:rPr>
        <w:t>sollte</w:t>
      </w:r>
      <w:r w:rsidRPr="0137978A">
        <w:rPr>
          <w:rFonts w:asciiTheme="minorHAnsi" w:hAnsiTheme="minorHAnsi" w:cstheme="minorBidi"/>
        </w:rPr>
        <w:t xml:space="preserve"> maximal </w:t>
      </w:r>
      <w:r w:rsidR="74394F9E" w:rsidRPr="0137978A">
        <w:rPr>
          <w:rFonts w:asciiTheme="minorHAnsi" w:hAnsiTheme="minorHAnsi" w:cstheme="minorBidi"/>
        </w:rPr>
        <w:t>5</w:t>
      </w:r>
      <w:r w:rsidRPr="0137978A">
        <w:rPr>
          <w:rFonts w:asciiTheme="minorHAnsi" w:hAnsiTheme="minorHAnsi" w:cstheme="minorBidi"/>
        </w:rPr>
        <w:t xml:space="preserve"> m neben der Ziellinie sein.</w:t>
      </w:r>
    </w:p>
    <w:p w14:paraId="4D0758BE" w14:textId="5B1FD6FC" w:rsidR="00080619" w:rsidRDefault="00BF256B" w:rsidP="0137978A">
      <w:pPr>
        <w:ind w:firstLine="142"/>
        <w:rPr>
          <w:rFonts w:asciiTheme="minorHAnsi" w:hAnsiTheme="minorHAnsi" w:cstheme="minorBidi"/>
        </w:rPr>
      </w:pPr>
      <w:r w:rsidRPr="0137978A">
        <w:rPr>
          <w:rFonts w:asciiTheme="minorHAnsi" w:hAnsiTheme="minorHAnsi" w:cstheme="minorBidi"/>
        </w:rPr>
        <w:t>• Elektrische Anschlüsse 230 V im Ziel</w:t>
      </w:r>
      <w:r w:rsidR="522EB728" w:rsidRPr="0137978A">
        <w:rPr>
          <w:rFonts w:asciiTheme="minorHAnsi" w:hAnsiTheme="minorHAnsi" w:cstheme="minorBidi"/>
        </w:rPr>
        <w:t>.</w:t>
      </w:r>
    </w:p>
    <w:p w14:paraId="62B934B8" w14:textId="2350D5AF" w:rsidR="00080619" w:rsidRDefault="00080619" w:rsidP="00E4754D">
      <w:pPr>
        <w:rPr>
          <w:rFonts w:asciiTheme="minorHAnsi" w:hAnsiTheme="minorHAnsi" w:cstheme="minorBidi"/>
        </w:rPr>
      </w:pPr>
    </w:p>
    <w:p w14:paraId="11BC98A6" w14:textId="4BC66E03" w:rsidR="0137978A" w:rsidRDefault="0137978A" w:rsidP="0137978A">
      <w:pPr>
        <w:rPr>
          <w:rFonts w:asciiTheme="minorHAnsi" w:hAnsiTheme="minorHAnsi" w:cstheme="minorBidi"/>
        </w:rPr>
      </w:pPr>
    </w:p>
    <w:p w14:paraId="03BD65F0" w14:textId="33BC2857" w:rsidR="00080619" w:rsidRDefault="00BF256B" w:rsidP="00181C90">
      <w:pPr>
        <w:rPr>
          <w:rFonts w:asciiTheme="minorHAnsi" w:hAnsiTheme="minorHAnsi" w:cstheme="minorHAnsi"/>
        </w:rPr>
      </w:pPr>
      <w:r w:rsidRPr="00080619">
        <w:rPr>
          <w:rFonts w:asciiTheme="minorHAnsi" w:hAnsiTheme="minorHAnsi" w:cstheme="minorHAnsi"/>
        </w:rPr>
        <w:t xml:space="preserve">• Der Mieter haftet während der Mietdauer für alle durch Einwirkung von Dritten verursachten Schäden an der Anlage vollumfänglich. </w:t>
      </w:r>
    </w:p>
    <w:p w14:paraId="541E9160" w14:textId="06E005EC" w:rsidR="00080619" w:rsidRDefault="00080619" w:rsidP="00181C90">
      <w:pPr>
        <w:rPr>
          <w:rFonts w:asciiTheme="minorHAnsi" w:hAnsiTheme="minorHAnsi" w:cstheme="minorHAnsi"/>
        </w:rPr>
      </w:pPr>
    </w:p>
    <w:p w14:paraId="703B99AC" w14:textId="6BC2CA3E" w:rsidR="00BF256B" w:rsidRPr="00080619" w:rsidRDefault="00BF256B" w:rsidP="00181C90">
      <w:pPr>
        <w:rPr>
          <w:rFonts w:asciiTheme="minorHAnsi" w:hAnsiTheme="minorHAnsi" w:cstheme="minorHAnsi"/>
          <w:lang w:val="de-DE"/>
        </w:rPr>
      </w:pPr>
      <w:r w:rsidRPr="00080619">
        <w:rPr>
          <w:rFonts w:asciiTheme="minorHAnsi" w:hAnsiTheme="minorHAnsi" w:cstheme="minorHAnsi"/>
        </w:rPr>
        <w:t>• D</w:t>
      </w:r>
      <w:r w:rsidR="005C2465">
        <w:rPr>
          <w:rFonts w:asciiTheme="minorHAnsi" w:hAnsiTheme="minorHAnsi" w:cstheme="minorHAnsi"/>
        </w:rPr>
        <w:t xml:space="preserve">ie Volksschulgemeinde Egnach </w:t>
      </w:r>
      <w:r w:rsidRPr="00080619">
        <w:rPr>
          <w:rFonts w:asciiTheme="minorHAnsi" w:hAnsiTheme="minorHAnsi" w:cstheme="minorHAnsi"/>
        </w:rPr>
        <w:t>haftet nicht für Folgen jeder Art, die durch techn</w:t>
      </w:r>
      <w:r w:rsidR="005C2465">
        <w:rPr>
          <w:rFonts w:asciiTheme="minorHAnsi" w:hAnsiTheme="minorHAnsi" w:cstheme="minorHAnsi"/>
        </w:rPr>
        <w:t>ischen Ausfall der Zeitmessanlage entstehen können.</w:t>
      </w:r>
    </w:p>
    <w:p w14:paraId="7B33F0CA" w14:textId="247B3AC9" w:rsidR="00BF256B" w:rsidRDefault="00BF256B" w:rsidP="00181C90">
      <w:pPr>
        <w:rPr>
          <w:rFonts w:ascii="Calibri" w:hAnsi="Calibri"/>
          <w:lang w:val="de-DE"/>
        </w:rPr>
      </w:pPr>
    </w:p>
    <w:p w14:paraId="268AF7FA" w14:textId="31DEF3E7" w:rsidR="00080619" w:rsidRDefault="00080619" w:rsidP="00181C90">
      <w:pPr>
        <w:rPr>
          <w:rFonts w:ascii="Calibri" w:hAnsi="Calibri"/>
          <w:lang w:val="de-DE"/>
        </w:rPr>
      </w:pPr>
    </w:p>
    <w:p w14:paraId="513FA847" w14:textId="02511F56" w:rsidR="00B05DC9" w:rsidRDefault="00CE2DE6" w:rsidP="00181C90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Kontoverbindung</w:t>
      </w:r>
    </w:p>
    <w:p w14:paraId="29F39CBD" w14:textId="77777777" w:rsidR="00074ADF" w:rsidRDefault="00074ADF" w:rsidP="00181C90">
      <w:pPr>
        <w:rPr>
          <w:rFonts w:ascii="Calibri" w:hAnsi="Calibri"/>
        </w:rPr>
      </w:pPr>
    </w:p>
    <w:p w14:paraId="7D2BE33B" w14:textId="2383C475" w:rsidR="00CE2DE6" w:rsidRDefault="00CE2DE6" w:rsidP="00181C90">
      <w:pPr>
        <w:rPr>
          <w:rFonts w:ascii="Calibri" w:hAnsi="Calibri"/>
        </w:rPr>
      </w:pPr>
      <w:r w:rsidRPr="00CE2DE6">
        <w:rPr>
          <w:rFonts w:ascii="Calibri" w:hAnsi="Calibri"/>
        </w:rPr>
        <w:t xml:space="preserve">Der </w:t>
      </w:r>
      <w:r>
        <w:rPr>
          <w:rFonts w:ascii="Calibri" w:hAnsi="Calibri"/>
        </w:rPr>
        <w:t xml:space="preserve">Betrag ist </w:t>
      </w:r>
      <w:r w:rsidR="004C6BBB">
        <w:rPr>
          <w:rFonts w:ascii="Calibri" w:hAnsi="Calibri"/>
        </w:rPr>
        <w:t xml:space="preserve">innerhalb 10 Tage nach dem Anlass </w:t>
      </w:r>
      <w:r>
        <w:rPr>
          <w:rFonts w:ascii="Calibri" w:hAnsi="Calibri"/>
        </w:rPr>
        <w:t>auf folgendes Konto zu überweisen:</w:t>
      </w:r>
    </w:p>
    <w:p w14:paraId="1EBE52E9" w14:textId="77777777" w:rsidR="00634911" w:rsidRDefault="00634911" w:rsidP="00181C90">
      <w:pPr>
        <w:rPr>
          <w:rFonts w:ascii="Calibri" w:hAnsi="Calibri"/>
        </w:rPr>
      </w:pPr>
    </w:p>
    <w:p w14:paraId="2A45DEA7" w14:textId="5867EF51" w:rsidR="00CE2DE6" w:rsidRPr="00CE2DE6" w:rsidRDefault="00CE2DE6" w:rsidP="00181C90">
      <w:pPr>
        <w:rPr>
          <w:rFonts w:asciiTheme="minorHAnsi" w:hAnsiTheme="minorHAnsi" w:cstheme="minorHAnsi"/>
        </w:rPr>
      </w:pPr>
      <w:r w:rsidRPr="00CE2DE6">
        <w:rPr>
          <w:rFonts w:asciiTheme="minorHAnsi" w:hAnsiTheme="minorHAnsi" w:cstheme="minorHAnsi"/>
        </w:rPr>
        <w:t>• Inhaber:</w:t>
      </w:r>
      <w:r w:rsidR="006E36D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Volksschulgemeinde Egnach, </w:t>
      </w:r>
      <w:proofErr w:type="spellStart"/>
      <w:r>
        <w:rPr>
          <w:rFonts w:asciiTheme="minorHAnsi" w:hAnsiTheme="minorHAnsi" w:cstheme="minorHAnsi"/>
        </w:rPr>
        <w:t>Amriswilerstrasse</w:t>
      </w:r>
      <w:proofErr w:type="spellEnd"/>
      <w:r>
        <w:rPr>
          <w:rFonts w:asciiTheme="minorHAnsi" w:hAnsiTheme="minorHAnsi" w:cstheme="minorHAnsi"/>
        </w:rPr>
        <w:t xml:space="preserve"> 4, 9315 Neukirch</w:t>
      </w:r>
    </w:p>
    <w:p w14:paraId="7D0C901B" w14:textId="2654DD01" w:rsidR="00CE2DE6" w:rsidRDefault="00CE2DE6" w:rsidP="00181C90">
      <w:pPr>
        <w:rPr>
          <w:rFonts w:asciiTheme="minorHAnsi" w:hAnsiTheme="minorHAnsi" w:cstheme="minorHAnsi"/>
        </w:rPr>
      </w:pPr>
      <w:r w:rsidRPr="00CE2DE6">
        <w:rPr>
          <w:rFonts w:asciiTheme="minorHAnsi" w:hAnsiTheme="minorHAnsi" w:cstheme="minorHAnsi"/>
        </w:rPr>
        <w:t>• IBAN:</w:t>
      </w:r>
      <w:r w:rsidR="006E36DA">
        <w:rPr>
          <w:rFonts w:asciiTheme="minorHAnsi" w:hAnsiTheme="minorHAnsi" w:cstheme="minorHAnsi"/>
        </w:rPr>
        <w:tab/>
      </w:r>
      <w:r w:rsidR="006E36D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CH72 8080 8009 7823 5277 8</w:t>
      </w:r>
    </w:p>
    <w:p w14:paraId="410166CC" w14:textId="6143AF66" w:rsidR="00CE2DE6" w:rsidRPr="00CE2DE6" w:rsidRDefault="00CE2DE6" w:rsidP="00181C90">
      <w:pPr>
        <w:rPr>
          <w:rFonts w:asciiTheme="minorHAnsi" w:hAnsiTheme="minorHAnsi" w:cstheme="minorHAnsi"/>
        </w:rPr>
      </w:pPr>
      <w:r w:rsidRPr="00CE2DE6">
        <w:rPr>
          <w:rFonts w:asciiTheme="minorHAnsi" w:hAnsiTheme="minorHAnsi" w:cstheme="minorHAnsi"/>
        </w:rPr>
        <w:t xml:space="preserve">• </w:t>
      </w:r>
      <w:r w:rsidR="00074ADF">
        <w:rPr>
          <w:rFonts w:asciiTheme="minorHAnsi" w:hAnsiTheme="minorHAnsi" w:cstheme="minorHAnsi"/>
        </w:rPr>
        <w:t>Bank:</w:t>
      </w:r>
      <w:r w:rsidR="006E36DA">
        <w:rPr>
          <w:rFonts w:asciiTheme="minorHAnsi" w:hAnsiTheme="minorHAnsi" w:cstheme="minorHAnsi"/>
        </w:rPr>
        <w:tab/>
      </w:r>
      <w:r w:rsidR="006E36DA">
        <w:rPr>
          <w:rFonts w:asciiTheme="minorHAnsi" w:hAnsiTheme="minorHAnsi" w:cstheme="minorHAnsi"/>
        </w:rPr>
        <w:tab/>
      </w:r>
      <w:r w:rsidR="00074ADF">
        <w:rPr>
          <w:rFonts w:asciiTheme="minorHAnsi" w:hAnsiTheme="minorHAnsi" w:cstheme="minorHAnsi"/>
        </w:rPr>
        <w:t>Raiffeisenbank Neukirch-Romanshorn</w:t>
      </w:r>
    </w:p>
    <w:p w14:paraId="12F07600" w14:textId="41835888" w:rsidR="00B05DC9" w:rsidRPr="00CE2DE6" w:rsidRDefault="00B05DC9" w:rsidP="00181C90">
      <w:pPr>
        <w:rPr>
          <w:rFonts w:asciiTheme="minorHAnsi" w:hAnsiTheme="minorHAnsi" w:cstheme="minorHAnsi"/>
          <w:lang w:val="de-DE"/>
        </w:rPr>
      </w:pPr>
    </w:p>
    <w:p w14:paraId="3FE2B662" w14:textId="38A0E470" w:rsidR="00B05DC9" w:rsidRPr="00CE2DE6" w:rsidRDefault="00994D1E" w:rsidP="00181C90">
      <w:pPr>
        <w:rPr>
          <w:rFonts w:asciiTheme="minorHAnsi" w:hAnsiTheme="minorHAnsi" w:cstheme="minorHAnsi"/>
          <w:lang w:val="de-DE"/>
        </w:rPr>
      </w:pPr>
      <w:r w:rsidRPr="00994D1E">
        <w:rPr>
          <w:rFonts w:asciiTheme="minorHAnsi" w:hAnsiTheme="minorHAnsi" w:cstheme="minorHAnsi"/>
          <w:noProof/>
          <w:lang w:val="de-DE"/>
        </w:rPr>
        <w:drawing>
          <wp:anchor distT="0" distB="0" distL="114300" distR="114300" simplePos="0" relativeHeight="251658240" behindDoc="1" locked="0" layoutInCell="1" allowOverlap="1" wp14:anchorId="0F686034" wp14:editId="355B271E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1238400" cy="1278000"/>
            <wp:effectExtent l="0" t="0" r="0" b="0"/>
            <wp:wrapTight wrapText="bothSides">
              <wp:wrapPolygon edited="0">
                <wp:start x="0" y="0"/>
                <wp:lineTo x="0" y="21256"/>
                <wp:lineTo x="21268" y="21256"/>
                <wp:lineTo x="2126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400" cy="127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831ADA" w14:textId="2CAA0C77" w:rsidR="00B05DC9" w:rsidRDefault="00B05DC9" w:rsidP="00181C90">
      <w:pPr>
        <w:rPr>
          <w:rFonts w:ascii="Calibri" w:hAnsi="Calibri"/>
          <w:lang w:val="de-DE"/>
        </w:rPr>
      </w:pPr>
    </w:p>
    <w:p w14:paraId="12AD00F5" w14:textId="120A74AC" w:rsidR="00B05DC9" w:rsidRDefault="00B05DC9" w:rsidP="00181C90">
      <w:pPr>
        <w:rPr>
          <w:rFonts w:ascii="Calibri" w:hAnsi="Calibri"/>
          <w:lang w:val="de-DE"/>
        </w:rPr>
      </w:pPr>
    </w:p>
    <w:p w14:paraId="362AB0C5" w14:textId="1ECC3795" w:rsidR="00B05DC9" w:rsidRDefault="00B05DC9" w:rsidP="00181C90">
      <w:pPr>
        <w:rPr>
          <w:rFonts w:ascii="Calibri" w:hAnsi="Calibri"/>
          <w:lang w:val="de-DE"/>
        </w:rPr>
      </w:pPr>
    </w:p>
    <w:p w14:paraId="1B7D0395" w14:textId="25FF244D" w:rsidR="00B05DC9" w:rsidRDefault="00B05DC9" w:rsidP="00181C90">
      <w:pPr>
        <w:rPr>
          <w:rFonts w:ascii="Calibri" w:hAnsi="Calibri"/>
          <w:lang w:val="de-DE"/>
        </w:rPr>
      </w:pPr>
    </w:p>
    <w:p w14:paraId="6444D9F3" w14:textId="406A264E" w:rsidR="00B05DC9" w:rsidRDefault="00B05DC9" w:rsidP="00181C90">
      <w:pPr>
        <w:rPr>
          <w:rFonts w:ascii="Calibri" w:hAnsi="Calibri"/>
          <w:lang w:val="de-DE"/>
        </w:rPr>
      </w:pPr>
    </w:p>
    <w:p w14:paraId="67559C66" w14:textId="611532E6" w:rsidR="00B05DC9" w:rsidRDefault="00B05DC9" w:rsidP="00181C90">
      <w:pPr>
        <w:rPr>
          <w:rFonts w:ascii="Calibri" w:hAnsi="Calibri"/>
          <w:lang w:val="de-DE"/>
        </w:rPr>
      </w:pPr>
    </w:p>
    <w:p w14:paraId="054E7D0C" w14:textId="77777777" w:rsidR="000C5C83" w:rsidRPr="009A79D6" w:rsidRDefault="000C5C83" w:rsidP="00181C90">
      <w:pPr>
        <w:rPr>
          <w:rFonts w:ascii="Calibri" w:hAnsi="Calibri"/>
          <w:lang w:val="de-DE"/>
        </w:rPr>
      </w:pPr>
    </w:p>
    <w:p w14:paraId="4BBE07C8" w14:textId="734BF476" w:rsidR="002841FC" w:rsidRDefault="00181C90" w:rsidP="00181C90">
      <w:pPr>
        <w:spacing w:before="120"/>
        <w:rPr>
          <w:rFonts w:ascii="Calibri" w:hAnsi="Calibri"/>
        </w:rPr>
      </w:pPr>
      <w:r w:rsidRPr="009A79D6">
        <w:rPr>
          <w:rFonts w:ascii="Calibri" w:hAnsi="Calibri"/>
        </w:rPr>
        <w:t>Ne</w:t>
      </w:r>
      <w:r>
        <w:rPr>
          <w:rFonts w:ascii="Calibri" w:hAnsi="Calibri"/>
        </w:rPr>
        <w:t xml:space="preserve">ukirch, im </w:t>
      </w:r>
      <w:r w:rsidR="00080619">
        <w:rPr>
          <w:rFonts w:ascii="Calibri" w:hAnsi="Calibri"/>
        </w:rPr>
        <w:t>März 2023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Volksschulgemeinde Egnach</w:t>
      </w:r>
    </w:p>
    <w:p w14:paraId="43EE4E6D" w14:textId="01D0D881" w:rsidR="00CE2DE6" w:rsidRDefault="00CE2DE6" w:rsidP="00181C90">
      <w:pPr>
        <w:spacing w:before="120"/>
        <w:rPr>
          <w:rFonts w:ascii="Calibri" w:hAnsi="Calibri"/>
        </w:rPr>
      </w:pPr>
    </w:p>
    <w:p w14:paraId="440E782C" w14:textId="3DFE4AA1" w:rsidR="00074ADF" w:rsidRDefault="00074ADF" w:rsidP="00181C90">
      <w:pPr>
        <w:spacing w:before="120"/>
        <w:rPr>
          <w:rFonts w:ascii="Calibri" w:hAnsi="Calibri"/>
        </w:rPr>
      </w:pPr>
    </w:p>
    <w:p w14:paraId="74F519C4" w14:textId="77777777" w:rsidR="000C5C83" w:rsidRDefault="000C5C83" w:rsidP="00181C90">
      <w:pPr>
        <w:spacing w:before="120"/>
        <w:rPr>
          <w:rFonts w:ascii="Calibri" w:hAnsi="Calibri"/>
        </w:rPr>
      </w:pPr>
    </w:p>
    <w:p w14:paraId="4E24ACD9" w14:textId="77777777" w:rsidR="00151A89" w:rsidRDefault="00151A89" w:rsidP="00181C90">
      <w:pPr>
        <w:spacing w:before="120"/>
        <w:rPr>
          <w:rFonts w:ascii="Calibri" w:hAnsi="Calibri"/>
        </w:rPr>
      </w:pPr>
    </w:p>
    <w:p w14:paraId="781D8D00" w14:textId="77777777" w:rsidR="00151A89" w:rsidRDefault="00151A89" w:rsidP="00181C90">
      <w:pPr>
        <w:spacing w:before="120"/>
        <w:rPr>
          <w:rFonts w:ascii="Calibri" w:hAnsi="Calibri"/>
        </w:rPr>
      </w:pPr>
    </w:p>
    <w:p w14:paraId="2C5FFC93" w14:textId="77777777" w:rsidR="00151A89" w:rsidRDefault="00151A89" w:rsidP="00181C90">
      <w:pPr>
        <w:spacing w:before="120"/>
        <w:rPr>
          <w:rFonts w:ascii="Calibri" w:hAnsi="Calibri"/>
        </w:rPr>
      </w:pPr>
    </w:p>
    <w:p w14:paraId="4EFA88AF" w14:textId="2670CA3E" w:rsidR="00CE2DE6" w:rsidRPr="00F144F6" w:rsidRDefault="00CE2DE6" w:rsidP="00181C90">
      <w:pPr>
        <w:spacing w:before="120"/>
        <w:rPr>
          <w:rFonts w:asciiTheme="minorHAnsi" w:hAnsiTheme="minorHAnsi"/>
        </w:rPr>
      </w:pPr>
      <w:r>
        <w:rPr>
          <w:rFonts w:ascii="Calibri" w:hAnsi="Calibri"/>
        </w:rPr>
        <w:t>Kopie an</w:t>
      </w:r>
      <w:r>
        <w:rPr>
          <w:rFonts w:ascii="Calibri" w:hAnsi="Calibri"/>
        </w:rPr>
        <w:tab/>
        <w:t>VSG Egnach, Finanzen</w:t>
      </w:r>
    </w:p>
    <w:sectPr w:rsidR="00CE2DE6" w:rsidRPr="00F144F6" w:rsidSect="003C4703">
      <w:headerReference w:type="default" r:id="rId9"/>
      <w:footerReference w:type="default" r:id="rId10"/>
      <w:pgSz w:w="11906" w:h="16838" w:code="9"/>
      <w:pgMar w:top="1304" w:right="1134" w:bottom="397" w:left="1134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6AC2E" w14:textId="77777777" w:rsidR="003C4703" w:rsidRDefault="003C4703">
      <w:r>
        <w:separator/>
      </w:r>
    </w:p>
  </w:endnote>
  <w:endnote w:type="continuationSeparator" w:id="0">
    <w:p w14:paraId="48D11BA8" w14:textId="77777777" w:rsidR="003C4703" w:rsidRDefault="003C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Book">
    <w:altName w:val="Courier New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i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034FB" w14:textId="77777777" w:rsidR="003C4703" w:rsidRPr="00F144F6" w:rsidRDefault="003C4703">
    <w:pPr>
      <w:pStyle w:val="Fuzeile"/>
      <w:rPr>
        <w:rFonts w:asciiTheme="minorHAnsi" w:hAnsiTheme="minorHAnsi"/>
        <w:spacing w:val="20"/>
        <w:sz w:val="16"/>
        <w:szCs w:val="16"/>
      </w:rPr>
    </w:pPr>
    <w:r w:rsidRPr="00F144F6">
      <w:rPr>
        <w:rFonts w:asciiTheme="minorHAnsi" w:hAnsiTheme="minorHAnsi"/>
        <w:spacing w:val="20"/>
        <w:sz w:val="16"/>
        <w:szCs w:val="16"/>
      </w:rPr>
      <w:t xml:space="preserve">VERWALTUNG                                  </w:t>
    </w:r>
    <w:r>
      <w:rPr>
        <w:rFonts w:asciiTheme="minorHAnsi" w:hAnsiTheme="minorHAnsi"/>
        <w:spacing w:val="20"/>
        <w:sz w:val="16"/>
        <w:szCs w:val="16"/>
      </w:rPr>
      <w:tab/>
      <w:t xml:space="preserve">        </w:t>
    </w:r>
    <w:r w:rsidRPr="00F144F6">
      <w:rPr>
        <w:rFonts w:asciiTheme="minorHAnsi" w:hAnsiTheme="minorHAnsi"/>
        <w:spacing w:val="20"/>
        <w:sz w:val="16"/>
        <w:szCs w:val="16"/>
      </w:rPr>
      <w:t xml:space="preserve">AMRISWILERSTRASSE 4           </w:t>
    </w:r>
    <w:r>
      <w:rPr>
        <w:rFonts w:asciiTheme="minorHAnsi" w:hAnsiTheme="minorHAnsi"/>
        <w:spacing w:val="20"/>
        <w:sz w:val="16"/>
        <w:szCs w:val="16"/>
      </w:rPr>
      <w:t xml:space="preserve"> </w:t>
    </w:r>
    <w:r w:rsidRPr="00F144F6">
      <w:rPr>
        <w:rFonts w:asciiTheme="minorHAnsi" w:hAnsiTheme="minorHAnsi"/>
        <w:spacing w:val="20"/>
        <w:sz w:val="16"/>
        <w:szCs w:val="16"/>
      </w:rPr>
      <w:t xml:space="preserve">  </w:t>
    </w:r>
    <w:r>
      <w:rPr>
        <w:rFonts w:asciiTheme="minorHAnsi" w:hAnsiTheme="minorHAnsi"/>
        <w:spacing w:val="20"/>
        <w:sz w:val="16"/>
        <w:szCs w:val="16"/>
      </w:rPr>
      <w:t xml:space="preserve">   </w:t>
    </w:r>
    <w:r w:rsidRPr="00F144F6">
      <w:rPr>
        <w:rFonts w:asciiTheme="minorHAnsi" w:hAnsiTheme="minorHAnsi"/>
        <w:spacing w:val="20"/>
        <w:sz w:val="16"/>
        <w:szCs w:val="16"/>
      </w:rPr>
      <w:t>CH - 9315 NEUKIRCH (EGNACH)</w:t>
    </w:r>
  </w:p>
  <w:p w14:paraId="7AFD5B52" w14:textId="77777777" w:rsidR="003C4703" w:rsidRPr="00F144F6" w:rsidRDefault="003C4703">
    <w:pPr>
      <w:pStyle w:val="Fuzeile"/>
      <w:rPr>
        <w:rFonts w:asciiTheme="minorHAnsi" w:hAnsiTheme="minorHAnsi"/>
        <w:spacing w:val="20"/>
        <w:sz w:val="16"/>
        <w:szCs w:val="16"/>
      </w:rPr>
    </w:pPr>
    <w:r w:rsidRPr="00F144F6">
      <w:rPr>
        <w:rFonts w:asciiTheme="minorHAnsi" w:hAnsiTheme="minorHAnsi"/>
        <w:spacing w:val="20"/>
        <w:sz w:val="16"/>
        <w:szCs w:val="16"/>
      </w:rPr>
      <w:t xml:space="preserve">TELEFON  071 / 474 79 00               </w:t>
    </w:r>
    <w:r>
      <w:rPr>
        <w:rFonts w:asciiTheme="minorHAnsi" w:hAnsiTheme="minorHAnsi"/>
        <w:spacing w:val="20"/>
        <w:sz w:val="16"/>
        <w:szCs w:val="16"/>
      </w:rPr>
      <w:tab/>
      <w:t xml:space="preserve">                                               </w:t>
    </w:r>
    <w:r w:rsidRPr="00F144F6">
      <w:rPr>
        <w:rFonts w:asciiTheme="minorHAnsi" w:hAnsiTheme="minorHAnsi"/>
        <w:spacing w:val="20"/>
        <w:sz w:val="16"/>
        <w:szCs w:val="16"/>
      </w:rPr>
      <w:t xml:space="preserve">          </w:t>
    </w:r>
    <w:r>
      <w:rPr>
        <w:rFonts w:asciiTheme="minorHAnsi" w:hAnsiTheme="minorHAnsi"/>
        <w:spacing w:val="20"/>
        <w:sz w:val="16"/>
        <w:szCs w:val="16"/>
      </w:rPr>
      <w:t xml:space="preserve">   </w:t>
    </w:r>
    <w:r w:rsidRPr="00F144F6">
      <w:rPr>
        <w:rFonts w:asciiTheme="minorHAnsi" w:hAnsiTheme="minorHAnsi"/>
        <w:spacing w:val="20"/>
        <w:sz w:val="16"/>
        <w:szCs w:val="16"/>
      </w:rPr>
      <w:t>E-MAIL: info@schulenegnach.ch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D5E78" w14:textId="77777777" w:rsidR="003C4703" w:rsidRDefault="003C4703">
      <w:r>
        <w:separator/>
      </w:r>
    </w:p>
  </w:footnote>
  <w:footnote w:type="continuationSeparator" w:id="0">
    <w:p w14:paraId="1E5E192B" w14:textId="77777777" w:rsidR="003C4703" w:rsidRDefault="003C4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64AB" w14:textId="77777777" w:rsidR="003C4703" w:rsidRPr="00221455" w:rsidRDefault="003C4703" w:rsidP="00EB4178">
    <w:pPr>
      <w:pStyle w:val="Kopfzeile"/>
    </w:pPr>
    <w:r w:rsidRPr="00224D9B">
      <w:rPr>
        <w:rFonts w:ascii="Futura Light" w:hAnsi="Futura Light"/>
        <w:spacing w:val="220"/>
      </w:rPr>
      <w:t>VOLKSSCHULGEMEINDE EGNACH</w:t>
    </w:r>
  </w:p>
  <w:p w14:paraId="7C76C5DD" w14:textId="77777777" w:rsidR="003C4703" w:rsidRPr="00EB4178" w:rsidRDefault="003C4703" w:rsidP="00EB417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82D"/>
    <w:multiLevelType w:val="hybridMultilevel"/>
    <w:tmpl w:val="9A589316"/>
    <w:lvl w:ilvl="0" w:tplc="08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44AD4"/>
    <w:multiLevelType w:val="hybridMultilevel"/>
    <w:tmpl w:val="4AE8345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36CF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utura Book" w:eastAsia="Times New Roman" w:hAnsi="Futura Book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22133B"/>
    <w:multiLevelType w:val="hybridMultilevel"/>
    <w:tmpl w:val="C5C48CFA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2990263">
    <w:abstractNumId w:val="2"/>
  </w:num>
  <w:num w:numId="2" w16cid:durableId="1903326956">
    <w:abstractNumId w:val="0"/>
  </w:num>
  <w:num w:numId="3" w16cid:durableId="1203176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663"/>
    <w:rsid w:val="00004034"/>
    <w:rsid w:val="00010F7C"/>
    <w:rsid w:val="00022A25"/>
    <w:rsid w:val="00027AD2"/>
    <w:rsid w:val="00031DB8"/>
    <w:rsid w:val="00053A32"/>
    <w:rsid w:val="00057C71"/>
    <w:rsid w:val="00074ADF"/>
    <w:rsid w:val="00080619"/>
    <w:rsid w:val="000A2C0A"/>
    <w:rsid w:val="000B17BC"/>
    <w:rsid w:val="000C5C83"/>
    <w:rsid w:val="000D4C5A"/>
    <w:rsid w:val="000E4445"/>
    <w:rsid w:val="00105AB5"/>
    <w:rsid w:val="0012055C"/>
    <w:rsid w:val="00122FD8"/>
    <w:rsid w:val="00131EB4"/>
    <w:rsid w:val="001440CB"/>
    <w:rsid w:val="00151A89"/>
    <w:rsid w:val="00167E03"/>
    <w:rsid w:val="00181C90"/>
    <w:rsid w:val="001B5ADF"/>
    <w:rsid w:val="001B61DD"/>
    <w:rsid w:val="001C231E"/>
    <w:rsid w:val="001D0CD4"/>
    <w:rsid w:val="001D0D02"/>
    <w:rsid w:val="001E5ADF"/>
    <w:rsid w:val="002219B9"/>
    <w:rsid w:val="00224C5B"/>
    <w:rsid w:val="00237079"/>
    <w:rsid w:val="00241201"/>
    <w:rsid w:val="002841FC"/>
    <w:rsid w:val="002C2A79"/>
    <w:rsid w:val="002C5154"/>
    <w:rsid w:val="002C66FE"/>
    <w:rsid w:val="0030576C"/>
    <w:rsid w:val="00306F39"/>
    <w:rsid w:val="00312E31"/>
    <w:rsid w:val="003337F3"/>
    <w:rsid w:val="00346E4A"/>
    <w:rsid w:val="00371A29"/>
    <w:rsid w:val="00380AB5"/>
    <w:rsid w:val="00382997"/>
    <w:rsid w:val="00386DB0"/>
    <w:rsid w:val="003B3CFE"/>
    <w:rsid w:val="003C4703"/>
    <w:rsid w:val="003D458F"/>
    <w:rsid w:val="003D652B"/>
    <w:rsid w:val="003E36A7"/>
    <w:rsid w:val="003E62F8"/>
    <w:rsid w:val="00406983"/>
    <w:rsid w:val="00423C08"/>
    <w:rsid w:val="00426E8C"/>
    <w:rsid w:val="00430C76"/>
    <w:rsid w:val="00433AD4"/>
    <w:rsid w:val="004367CE"/>
    <w:rsid w:val="00454468"/>
    <w:rsid w:val="00460D15"/>
    <w:rsid w:val="0046633B"/>
    <w:rsid w:val="00476C3C"/>
    <w:rsid w:val="00494A77"/>
    <w:rsid w:val="00496451"/>
    <w:rsid w:val="004B113F"/>
    <w:rsid w:val="004B5691"/>
    <w:rsid w:val="004C60FE"/>
    <w:rsid w:val="004C6BBB"/>
    <w:rsid w:val="004C76CC"/>
    <w:rsid w:val="004D419B"/>
    <w:rsid w:val="00525FD4"/>
    <w:rsid w:val="005329D0"/>
    <w:rsid w:val="0053609D"/>
    <w:rsid w:val="00537F1A"/>
    <w:rsid w:val="00554663"/>
    <w:rsid w:val="00564C73"/>
    <w:rsid w:val="00584610"/>
    <w:rsid w:val="00593DF2"/>
    <w:rsid w:val="005B5B22"/>
    <w:rsid w:val="005C2465"/>
    <w:rsid w:val="005C64AC"/>
    <w:rsid w:val="005F1DD7"/>
    <w:rsid w:val="005F3D18"/>
    <w:rsid w:val="00601F10"/>
    <w:rsid w:val="00617300"/>
    <w:rsid w:val="00625025"/>
    <w:rsid w:val="00627784"/>
    <w:rsid w:val="00634911"/>
    <w:rsid w:val="00634B54"/>
    <w:rsid w:val="00637442"/>
    <w:rsid w:val="00643903"/>
    <w:rsid w:val="00643AA8"/>
    <w:rsid w:val="006444B7"/>
    <w:rsid w:val="0067055B"/>
    <w:rsid w:val="00696B73"/>
    <w:rsid w:val="006A15E4"/>
    <w:rsid w:val="006A7C32"/>
    <w:rsid w:val="006E142E"/>
    <w:rsid w:val="006E36DA"/>
    <w:rsid w:val="006E3C45"/>
    <w:rsid w:val="006E4DFF"/>
    <w:rsid w:val="006E72D3"/>
    <w:rsid w:val="006F2EC1"/>
    <w:rsid w:val="006F3954"/>
    <w:rsid w:val="006F7340"/>
    <w:rsid w:val="0070413F"/>
    <w:rsid w:val="00714340"/>
    <w:rsid w:val="00744818"/>
    <w:rsid w:val="00746C10"/>
    <w:rsid w:val="0076098F"/>
    <w:rsid w:val="00797433"/>
    <w:rsid w:val="007C1AC4"/>
    <w:rsid w:val="007C67B7"/>
    <w:rsid w:val="007D6766"/>
    <w:rsid w:val="007E2554"/>
    <w:rsid w:val="00801BAA"/>
    <w:rsid w:val="00803BBF"/>
    <w:rsid w:val="008221A2"/>
    <w:rsid w:val="00833501"/>
    <w:rsid w:val="0083520B"/>
    <w:rsid w:val="008376B7"/>
    <w:rsid w:val="00851E71"/>
    <w:rsid w:val="00865A75"/>
    <w:rsid w:val="008754F8"/>
    <w:rsid w:val="00876865"/>
    <w:rsid w:val="00884D66"/>
    <w:rsid w:val="00884EC7"/>
    <w:rsid w:val="00885397"/>
    <w:rsid w:val="0089345F"/>
    <w:rsid w:val="00893C0C"/>
    <w:rsid w:val="008B04F0"/>
    <w:rsid w:val="008C37AE"/>
    <w:rsid w:val="008E23CD"/>
    <w:rsid w:val="00902996"/>
    <w:rsid w:val="00902DCF"/>
    <w:rsid w:val="00920C81"/>
    <w:rsid w:val="00923830"/>
    <w:rsid w:val="00937B35"/>
    <w:rsid w:val="00946C61"/>
    <w:rsid w:val="00954C5B"/>
    <w:rsid w:val="0095660B"/>
    <w:rsid w:val="009620B6"/>
    <w:rsid w:val="00976329"/>
    <w:rsid w:val="009903F4"/>
    <w:rsid w:val="00994D1E"/>
    <w:rsid w:val="009A6D98"/>
    <w:rsid w:val="009B0027"/>
    <w:rsid w:val="009B2ED4"/>
    <w:rsid w:val="009B3BA2"/>
    <w:rsid w:val="009B3C7D"/>
    <w:rsid w:val="009B784A"/>
    <w:rsid w:val="009C09E3"/>
    <w:rsid w:val="00A1061C"/>
    <w:rsid w:val="00A25F02"/>
    <w:rsid w:val="00A301A3"/>
    <w:rsid w:val="00A37315"/>
    <w:rsid w:val="00A44CEB"/>
    <w:rsid w:val="00A74D14"/>
    <w:rsid w:val="00A76024"/>
    <w:rsid w:val="00A82A74"/>
    <w:rsid w:val="00A85B33"/>
    <w:rsid w:val="00A903D4"/>
    <w:rsid w:val="00AA0D35"/>
    <w:rsid w:val="00AC1A67"/>
    <w:rsid w:val="00AC2836"/>
    <w:rsid w:val="00AD14A5"/>
    <w:rsid w:val="00AF0F57"/>
    <w:rsid w:val="00AF4802"/>
    <w:rsid w:val="00B021BC"/>
    <w:rsid w:val="00B05DC9"/>
    <w:rsid w:val="00B14E6B"/>
    <w:rsid w:val="00B22494"/>
    <w:rsid w:val="00B226CA"/>
    <w:rsid w:val="00B25818"/>
    <w:rsid w:val="00B5311A"/>
    <w:rsid w:val="00B62418"/>
    <w:rsid w:val="00B64F50"/>
    <w:rsid w:val="00B94CBF"/>
    <w:rsid w:val="00B97889"/>
    <w:rsid w:val="00BA00EE"/>
    <w:rsid w:val="00BA0ADE"/>
    <w:rsid w:val="00BC146C"/>
    <w:rsid w:val="00BC410C"/>
    <w:rsid w:val="00BF256B"/>
    <w:rsid w:val="00BF5808"/>
    <w:rsid w:val="00C12595"/>
    <w:rsid w:val="00C470A7"/>
    <w:rsid w:val="00C5103B"/>
    <w:rsid w:val="00C8120F"/>
    <w:rsid w:val="00C818B1"/>
    <w:rsid w:val="00CA130C"/>
    <w:rsid w:val="00CB3EE3"/>
    <w:rsid w:val="00CC0706"/>
    <w:rsid w:val="00CD3899"/>
    <w:rsid w:val="00CD4F46"/>
    <w:rsid w:val="00CE2DE6"/>
    <w:rsid w:val="00CE4EB0"/>
    <w:rsid w:val="00CF431B"/>
    <w:rsid w:val="00CF5121"/>
    <w:rsid w:val="00D0097F"/>
    <w:rsid w:val="00D11C00"/>
    <w:rsid w:val="00D21B7C"/>
    <w:rsid w:val="00D34A80"/>
    <w:rsid w:val="00D432AE"/>
    <w:rsid w:val="00D46877"/>
    <w:rsid w:val="00D50E1D"/>
    <w:rsid w:val="00D54E97"/>
    <w:rsid w:val="00D66749"/>
    <w:rsid w:val="00D70A61"/>
    <w:rsid w:val="00D775BB"/>
    <w:rsid w:val="00D80CE6"/>
    <w:rsid w:val="00D8612A"/>
    <w:rsid w:val="00D86E30"/>
    <w:rsid w:val="00D914CD"/>
    <w:rsid w:val="00D91670"/>
    <w:rsid w:val="00DB7624"/>
    <w:rsid w:val="00DF05B2"/>
    <w:rsid w:val="00DF5287"/>
    <w:rsid w:val="00E02224"/>
    <w:rsid w:val="00E35B1C"/>
    <w:rsid w:val="00E46C6A"/>
    <w:rsid w:val="00E4754D"/>
    <w:rsid w:val="00E60435"/>
    <w:rsid w:val="00E63DB1"/>
    <w:rsid w:val="00E72AC2"/>
    <w:rsid w:val="00EA6E0C"/>
    <w:rsid w:val="00EB4178"/>
    <w:rsid w:val="00EC2E9F"/>
    <w:rsid w:val="00EE4680"/>
    <w:rsid w:val="00F144F6"/>
    <w:rsid w:val="00F17BF0"/>
    <w:rsid w:val="00F22219"/>
    <w:rsid w:val="00F341AD"/>
    <w:rsid w:val="00F438F6"/>
    <w:rsid w:val="00F4642F"/>
    <w:rsid w:val="00F7488B"/>
    <w:rsid w:val="00F76A76"/>
    <w:rsid w:val="00F86A5E"/>
    <w:rsid w:val="00F87AAD"/>
    <w:rsid w:val="00FA319F"/>
    <w:rsid w:val="00FA4D23"/>
    <w:rsid w:val="00FA79BA"/>
    <w:rsid w:val="00FD432E"/>
    <w:rsid w:val="00FE4423"/>
    <w:rsid w:val="0137978A"/>
    <w:rsid w:val="1491F89B"/>
    <w:rsid w:val="160733CB"/>
    <w:rsid w:val="17A3042C"/>
    <w:rsid w:val="1CAB2D86"/>
    <w:rsid w:val="353F8602"/>
    <w:rsid w:val="3F7CF217"/>
    <w:rsid w:val="48823D6F"/>
    <w:rsid w:val="49C14B9D"/>
    <w:rsid w:val="522EB728"/>
    <w:rsid w:val="596718B4"/>
    <w:rsid w:val="59D0AF73"/>
    <w:rsid w:val="5B508F14"/>
    <w:rsid w:val="5C62B6B7"/>
    <w:rsid w:val="74394F9E"/>
    <w:rsid w:val="74D3BFC6"/>
    <w:rsid w:val="780B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39B39DA"/>
  <w15:docId w15:val="{858324FE-6080-406C-8BDC-4D5765D9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33501"/>
    <w:rPr>
      <w:rFonts w:ascii="Futura Book" w:hAnsi="Futura Book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181C90"/>
    <w:pPr>
      <w:keepNext/>
      <w:jc w:val="center"/>
      <w:outlineLvl w:val="0"/>
    </w:pPr>
    <w:rPr>
      <w:rFonts w:ascii="Futuri Light" w:hAnsi="Futuri Light" w:cs="Times New Roman"/>
      <w:b/>
      <w:sz w:val="24"/>
      <w:szCs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rsid w:val="00181C90"/>
    <w:pPr>
      <w:keepNext/>
      <w:ind w:firstLine="708"/>
      <w:outlineLvl w:val="2"/>
    </w:pPr>
    <w:rPr>
      <w:rFonts w:ascii="Futura Lt BT" w:hAnsi="Futura Lt BT"/>
      <w:b/>
      <w:bCs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67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02996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A7C32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181C90"/>
    <w:rPr>
      <w:rFonts w:ascii="Futuri Light" w:hAnsi="Futuri Light"/>
      <w:b/>
      <w:sz w:val="24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181C90"/>
    <w:rPr>
      <w:rFonts w:ascii="Futura Lt BT" w:hAnsi="Futura Lt BT" w:cs="Arial"/>
      <w:b/>
      <w:bCs/>
      <w:szCs w:val="24"/>
    </w:rPr>
  </w:style>
  <w:style w:type="paragraph" w:styleId="Textkrper-Einzug2">
    <w:name w:val="Body Text Indent 2"/>
    <w:basedOn w:val="Standard"/>
    <w:link w:val="Textkrper-Einzug2Zchn"/>
    <w:rsid w:val="00181C90"/>
    <w:pPr>
      <w:ind w:left="708" w:hanging="708"/>
      <w:jc w:val="both"/>
    </w:pPr>
    <w:rPr>
      <w:rFonts w:ascii="Futuri Light" w:hAnsi="Futuri Light" w:cs="Times New Roman"/>
      <w:szCs w:val="24"/>
      <w:lang w:val="de-DE"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181C90"/>
    <w:rPr>
      <w:rFonts w:ascii="Futuri Light" w:hAnsi="Futuri Light"/>
      <w:sz w:val="22"/>
      <w:szCs w:val="24"/>
      <w:lang w:val="de-DE" w:eastAsia="de-DE"/>
    </w:rPr>
  </w:style>
  <w:style w:type="paragraph" w:styleId="Textkrper-Einzug3">
    <w:name w:val="Body Text Indent 3"/>
    <w:basedOn w:val="Standard"/>
    <w:link w:val="Textkrper-Einzug3Zchn"/>
    <w:rsid w:val="00181C90"/>
    <w:pPr>
      <w:ind w:left="708" w:hanging="708"/>
    </w:pPr>
    <w:rPr>
      <w:rFonts w:ascii="Futura Lt BT" w:hAnsi="Futura Lt BT"/>
      <w:bCs/>
      <w:sz w:val="20"/>
      <w:szCs w:val="24"/>
    </w:rPr>
  </w:style>
  <w:style w:type="character" w:customStyle="1" w:styleId="Textkrper-Einzug3Zchn">
    <w:name w:val="Textkörper-Einzug 3 Zchn"/>
    <w:basedOn w:val="Absatz-Standardschriftart"/>
    <w:link w:val="Textkrper-Einzug3"/>
    <w:rsid w:val="00181C90"/>
    <w:rPr>
      <w:rFonts w:ascii="Futura Lt BT" w:hAnsi="Futura Lt BT" w:cs="Arial"/>
      <w:bCs/>
      <w:szCs w:val="24"/>
    </w:rPr>
  </w:style>
  <w:style w:type="paragraph" w:styleId="StandardWeb">
    <w:name w:val="Normal (Web)"/>
    <w:basedOn w:val="Standard"/>
    <w:uiPriority w:val="99"/>
    <w:semiHidden/>
    <w:unhideWhenUsed/>
    <w:rsid w:val="00BF256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080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5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VSGE101\Anwendungsdaten\Microsoft\Vorlagen\MS\Brief%20-%20MS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0F447-48EF-4C2B-AE4E-D9165ABCE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- MS</Template>
  <TotalTime>0</TotalTime>
  <Pages>2</Pages>
  <Words>361</Words>
  <Characters>2279</Characters>
  <Application>Microsoft Office Word</Application>
  <DocSecurity>0</DocSecurity>
  <Lines>18</Lines>
  <Paragraphs>5</Paragraphs>
  <ScaleCrop>false</ScaleCrop>
  <Company>Volksschulgemeinde Egnach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Neukirch, 29</dc:title>
  <dc:creator>Caroline Spring</dc:creator>
  <cp:lastModifiedBy>Windlin Claudia</cp:lastModifiedBy>
  <cp:revision>2</cp:revision>
  <cp:lastPrinted>2023-03-21T13:01:00Z</cp:lastPrinted>
  <dcterms:created xsi:type="dcterms:W3CDTF">2023-04-24T12:01:00Z</dcterms:created>
  <dcterms:modified xsi:type="dcterms:W3CDTF">2023-04-24T12:01:00Z</dcterms:modified>
</cp:coreProperties>
</file>